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F8" w:rsidRPr="00501DF6" w:rsidRDefault="001E0DF8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1E0DF8" w:rsidRDefault="001E0DF8" w:rsidP="00BD7DF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08.05</w:t>
      </w:r>
      <w:r w:rsidRPr="00501DF6">
        <w:rPr>
          <w:sz w:val="28"/>
          <w:szCs w:val="28"/>
        </w:rPr>
        <w:t>.01 Строительство</w:t>
      </w:r>
      <w:r>
        <w:rPr>
          <w:sz w:val="28"/>
          <w:szCs w:val="28"/>
        </w:rPr>
        <w:t xml:space="preserve"> уникальных зданий и сооружений</w:t>
      </w:r>
    </w:p>
    <w:p w:rsidR="001E0DF8" w:rsidRPr="00501DF6" w:rsidRDefault="001E0DF8" w:rsidP="00BD7DF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Специализация Строительство высотных и большепролетных зданий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</w:t>
      </w:r>
    </w:p>
    <w:p w:rsidR="001E0DF8" w:rsidRDefault="001E0DF8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1E0DF8" w:rsidRPr="00501DF6" w:rsidRDefault="001E0DF8" w:rsidP="00C15B41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1E0DF8" w:rsidRPr="00501DF6" w:rsidRDefault="001E0DF8" w:rsidP="00C15B41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Архитектура промышленных и гражданских зданий</w:t>
      </w:r>
      <w:r w:rsidRPr="00501DF6">
        <w:rPr>
          <w:sz w:val="28"/>
          <w:szCs w:val="28"/>
        </w:rPr>
        <w:t>»</w:t>
      </w:r>
    </w:p>
    <w:p w:rsidR="001E0DF8" w:rsidRDefault="001E0DF8" w:rsidP="00C15B41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1E0DF8" w:rsidRDefault="001E0DF8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501DF6">
        <w:rPr>
          <w:sz w:val="28"/>
          <w:szCs w:val="28"/>
        </w:rPr>
        <w:t xml:space="preserve">Общая </w:t>
      </w:r>
      <w:r w:rsidRPr="00C15B41">
        <w:rPr>
          <w:color w:val="auto"/>
          <w:sz w:val="28"/>
          <w:szCs w:val="28"/>
        </w:rPr>
        <w:t xml:space="preserve">трудоемкость дисциплины составляет </w:t>
      </w:r>
      <w:r w:rsidRPr="005C03A9">
        <w:rPr>
          <w:color w:val="auto"/>
          <w:sz w:val="28"/>
          <w:szCs w:val="28"/>
        </w:rPr>
        <w:t>6</w:t>
      </w:r>
      <w:r w:rsidRPr="00C15B41">
        <w:rPr>
          <w:b/>
          <w:color w:val="auto"/>
          <w:sz w:val="28"/>
          <w:szCs w:val="28"/>
        </w:rPr>
        <w:t xml:space="preserve"> </w:t>
      </w:r>
      <w:r w:rsidRPr="00C15B41">
        <w:rPr>
          <w:color w:val="auto"/>
          <w:sz w:val="28"/>
          <w:szCs w:val="28"/>
        </w:rPr>
        <w:t xml:space="preserve">зач. единиц, </w:t>
      </w:r>
      <w:r w:rsidRPr="005C03A9">
        <w:rPr>
          <w:color w:val="auto"/>
          <w:sz w:val="28"/>
          <w:szCs w:val="28"/>
        </w:rPr>
        <w:t>216</w:t>
      </w:r>
      <w:r>
        <w:rPr>
          <w:color w:val="auto"/>
          <w:sz w:val="28"/>
          <w:szCs w:val="28"/>
        </w:rPr>
        <w:t xml:space="preserve"> </w:t>
      </w:r>
      <w:r w:rsidRPr="00C15B41">
        <w:rPr>
          <w:color w:val="auto"/>
          <w:sz w:val="28"/>
          <w:szCs w:val="28"/>
        </w:rPr>
        <w:t xml:space="preserve">часов, форма промежуточной аттестации </w:t>
      </w:r>
      <w:r w:rsidRPr="00D01B43">
        <w:rPr>
          <w:sz w:val="28"/>
          <w:szCs w:val="28"/>
        </w:rPr>
        <w:t>—</w:t>
      </w:r>
      <w:r w:rsidRPr="00C15B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экзамен</w:t>
      </w:r>
      <w:r w:rsidRPr="005C03A9">
        <w:rPr>
          <w:color w:val="auto"/>
          <w:sz w:val="28"/>
          <w:szCs w:val="28"/>
        </w:rPr>
        <w:t>.</w:t>
      </w:r>
    </w:p>
    <w:p w:rsidR="001E0DF8" w:rsidRPr="00C15B41" w:rsidRDefault="001E0DF8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1E0DF8" w:rsidRPr="00C15B41" w:rsidRDefault="001E0DF8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C15B41">
        <w:rPr>
          <w:color w:val="auto"/>
          <w:sz w:val="28"/>
          <w:szCs w:val="28"/>
        </w:rPr>
        <w:t>Программой дисциплины предусмотрены</w:t>
      </w:r>
      <w:r w:rsidRPr="005C03A9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следующие виды занятий:</w:t>
      </w:r>
      <w:r w:rsidRPr="00C15B41">
        <w:rPr>
          <w:color w:val="auto"/>
          <w:sz w:val="28"/>
          <w:szCs w:val="28"/>
        </w:rPr>
        <w:t xml:space="preserve"> </w:t>
      </w:r>
      <w:r w:rsidRPr="00D01B43">
        <w:rPr>
          <w:sz w:val="28"/>
          <w:szCs w:val="28"/>
        </w:rPr>
        <w:t xml:space="preserve">лекционные — </w:t>
      </w:r>
      <w:r>
        <w:rPr>
          <w:rStyle w:val="a0"/>
          <w:i w:val="0"/>
          <w:sz w:val="28"/>
          <w:szCs w:val="28"/>
        </w:rPr>
        <w:t>17 часов</w:t>
      </w:r>
      <w:r w:rsidRPr="00D01B43">
        <w:rPr>
          <w:rStyle w:val="a0"/>
          <w:i w:val="0"/>
          <w:sz w:val="28"/>
          <w:szCs w:val="28"/>
        </w:rPr>
        <w:t xml:space="preserve">, </w:t>
      </w:r>
      <w:r w:rsidRPr="00D01B43">
        <w:rPr>
          <w:sz w:val="28"/>
          <w:szCs w:val="28"/>
        </w:rPr>
        <w:t xml:space="preserve">практические — </w:t>
      </w:r>
      <w:r>
        <w:rPr>
          <w:sz w:val="28"/>
          <w:szCs w:val="28"/>
        </w:rPr>
        <w:t>34</w:t>
      </w:r>
      <w:r w:rsidRPr="00D01B43">
        <w:rPr>
          <w:sz w:val="28"/>
          <w:szCs w:val="28"/>
        </w:rPr>
        <w:t xml:space="preserve"> час</w:t>
      </w:r>
      <w:r>
        <w:rPr>
          <w:sz w:val="28"/>
          <w:szCs w:val="28"/>
        </w:rPr>
        <w:t>а,</w:t>
      </w:r>
      <w:r w:rsidRPr="00C15B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лабораторные </w:t>
      </w:r>
      <w:r w:rsidRPr="00D01B43">
        <w:rPr>
          <w:sz w:val="28"/>
          <w:szCs w:val="28"/>
        </w:rPr>
        <w:t>—</w:t>
      </w:r>
      <w:r>
        <w:rPr>
          <w:color w:val="auto"/>
          <w:sz w:val="28"/>
          <w:szCs w:val="28"/>
        </w:rPr>
        <w:t xml:space="preserve">17 часов, </w:t>
      </w:r>
      <w:r w:rsidRPr="00C15B41">
        <w:rPr>
          <w:color w:val="auto"/>
          <w:sz w:val="28"/>
          <w:szCs w:val="28"/>
        </w:rPr>
        <w:t>самостоятельная р</w:t>
      </w:r>
      <w:r w:rsidRPr="00C15B41">
        <w:rPr>
          <w:color w:val="auto"/>
          <w:sz w:val="28"/>
          <w:szCs w:val="28"/>
        </w:rPr>
        <w:t>а</w:t>
      </w:r>
      <w:r w:rsidRPr="00C15B41">
        <w:rPr>
          <w:color w:val="auto"/>
          <w:sz w:val="28"/>
          <w:szCs w:val="28"/>
        </w:rPr>
        <w:t xml:space="preserve">бота обучающегося составляет </w:t>
      </w:r>
      <w:r w:rsidRPr="005C03A9">
        <w:rPr>
          <w:color w:val="auto"/>
          <w:sz w:val="28"/>
          <w:szCs w:val="28"/>
        </w:rPr>
        <w:t>131</w:t>
      </w:r>
      <w:r w:rsidRPr="00C15B41">
        <w:rPr>
          <w:color w:val="auto"/>
          <w:sz w:val="28"/>
          <w:szCs w:val="28"/>
        </w:rPr>
        <w:t xml:space="preserve"> час.</w:t>
      </w:r>
    </w:p>
    <w:p w:rsidR="001E0DF8" w:rsidRDefault="001E0DF8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color w:val="auto"/>
          <w:sz w:val="28"/>
          <w:szCs w:val="28"/>
        </w:rPr>
      </w:pPr>
    </w:p>
    <w:p w:rsidR="001E0DF8" w:rsidRPr="00D01B43" w:rsidRDefault="001E0DF8" w:rsidP="005C03A9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Учебным планом предусмотрен курсовая</w:t>
      </w:r>
      <w:r w:rsidRPr="00D01B4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работа</w:t>
      </w:r>
      <w:r w:rsidRPr="00D01B43">
        <w:rPr>
          <w:i w:val="0"/>
          <w:sz w:val="28"/>
          <w:szCs w:val="28"/>
        </w:rPr>
        <w:t xml:space="preserve"> с объемом самосто</w:t>
      </w:r>
      <w:r w:rsidRPr="00D01B43">
        <w:rPr>
          <w:i w:val="0"/>
          <w:sz w:val="28"/>
          <w:szCs w:val="28"/>
        </w:rPr>
        <w:t>я</w:t>
      </w:r>
      <w:r w:rsidRPr="00D01B43">
        <w:rPr>
          <w:i w:val="0"/>
          <w:sz w:val="28"/>
          <w:szCs w:val="28"/>
        </w:rPr>
        <w:t xml:space="preserve">тельной работы студента </w:t>
      </w:r>
      <w:r>
        <w:rPr>
          <w:i w:val="0"/>
          <w:sz w:val="28"/>
          <w:szCs w:val="28"/>
        </w:rPr>
        <w:t>36 часов</w:t>
      </w:r>
      <w:r w:rsidRPr="00D01B43">
        <w:rPr>
          <w:i w:val="0"/>
          <w:sz w:val="28"/>
          <w:szCs w:val="28"/>
        </w:rPr>
        <w:t>.</w:t>
      </w:r>
    </w:p>
    <w:p w:rsidR="001E0DF8" w:rsidRPr="00501DF6" w:rsidRDefault="001E0DF8" w:rsidP="00C15B41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1E0DF8" w:rsidRPr="00501DF6" w:rsidRDefault="001E0DF8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1E0DF8" w:rsidRPr="00BD7DF3" w:rsidRDefault="001E0DF8" w:rsidP="00BD7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F3">
        <w:rPr>
          <w:rFonts w:ascii="Times New Roman" w:hAnsi="Times New Roman" w:cs="Times New Roman"/>
          <w:sz w:val="28"/>
          <w:szCs w:val="28"/>
        </w:rPr>
        <w:t xml:space="preserve">Типология и конструкции промышленных зданий. </w:t>
      </w:r>
      <w:r w:rsidRPr="00BD7DF3">
        <w:rPr>
          <w:rFonts w:ascii="Times New Roman" w:hAnsi="Times New Roman" w:cs="Times New Roman"/>
          <w:spacing w:val="-4"/>
          <w:sz w:val="28"/>
          <w:szCs w:val="28"/>
        </w:rPr>
        <w:t>Архитектура мног</w:t>
      </w:r>
      <w:r w:rsidRPr="00BD7DF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D7DF3">
        <w:rPr>
          <w:rFonts w:ascii="Times New Roman" w:hAnsi="Times New Roman" w:cs="Times New Roman"/>
          <w:spacing w:val="-4"/>
          <w:sz w:val="28"/>
          <w:szCs w:val="28"/>
        </w:rPr>
        <w:t xml:space="preserve">этажных жилых зданий. </w:t>
      </w:r>
      <w:r w:rsidRPr="00BD7DF3">
        <w:rPr>
          <w:rFonts w:ascii="Times New Roman" w:hAnsi="Times New Roman" w:cs="Times New Roman"/>
          <w:spacing w:val="-6"/>
          <w:sz w:val="28"/>
          <w:szCs w:val="28"/>
        </w:rPr>
        <w:t>Общие понятия об архитектуре общественных зданий. Ф</w:t>
      </w:r>
      <w:r w:rsidRPr="00BD7DF3">
        <w:rPr>
          <w:rFonts w:ascii="Times New Roman" w:hAnsi="Times New Roman" w:cs="Times New Roman"/>
          <w:sz w:val="28"/>
          <w:szCs w:val="28"/>
        </w:rPr>
        <w:t>изико-технические основы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E0DF8" w:rsidRPr="00BD7DF3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F8" w:rsidRDefault="001E0DF8" w:rsidP="00B96941">
      <w:r>
        <w:separator/>
      </w:r>
    </w:p>
  </w:endnote>
  <w:endnote w:type="continuationSeparator" w:id="0">
    <w:p w:rsidR="001E0DF8" w:rsidRDefault="001E0DF8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F8" w:rsidRDefault="001E0DF8"/>
  </w:footnote>
  <w:footnote w:type="continuationSeparator" w:id="0">
    <w:p w:rsidR="001E0DF8" w:rsidRDefault="001E0D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3BE"/>
    <w:multiLevelType w:val="hybridMultilevel"/>
    <w:tmpl w:val="19202B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0BCD"/>
    <w:rsid w:val="000E1A70"/>
    <w:rsid w:val="001813D8"/>
    <w:rsid w:val="001910C6"/>
    <w:rsid w:val="001B7AED"/>
    <w:rsid w:val="001C267E"/>
    <w:rsid w:val="001E0DF8"/>
    <w:rsid w:val="001E7A26"/>
    <w:rsid w:val="001F084A"/>
    <w:rsid w:val="00213A7E"/>
    <w:rsid w:val="0026405B"/>
    <w:rsid w:val="002B54D1"/>
    <w:rsid w:val="00303492"/>
    <w:rsid w:val="00371CED"/>
    <w:rsid w:val="0040332B"/>
    <w:rsid w:val="00411F91"/>
    <w:rsid w:val="004E60C9"/>
    <w:rsid w:val="00500B4C"/>
    <w:rsid w:val="00501DF6"/>
    <w:rsid w:val="005031E7"/>
    <w:rsid w:val="00521425"/>
    <w:rsid w:val="005712E0"/>
    <w:rsid w:val="00573B2A"/>
    <w:rsid w:val="00595E09"/>
    <w:rsid w:val="005B4A09"/>
    <w:rsid w:val="005C02AF"/>
    <w:rsid w:val="005C03A9"/>
    <w:rsid w:val="00617768"/>
    <w:rsid w:val="00657AB6"/>
    <w:rsid w:val="006D44B3"/>
    <w:rsid w:val="007468CF"/>
    <w:rsid w:val="007A0841"/>
    <w:rsid w:val="008700C3"/>
    <w:rsid w:val="00891270"/>
    <w:rsid w:val="00995BE1"/>
    <w:rsid w:val="009B3DB6"/>
    <w:rsid w:val="009E3921"/>
    <w:rsid w:val="009E4374"/>
    <w:rsid w:val="00A17859"/>
    <w:rsid w:val="00A66501"/>
    <w:rsid w:val="00A71915"/>
    <w:rsid w:val="00B00144"/>
    <w:rsid w:val="00B90B9F"/>
    <w:rsid w:val="00B96941"/>
    <w:rsid w:val="00BB72C2"/>
    <w:rsid w:val="00BD7DF3"/>
    <w:rsid w:val="00BF47F3"/>
    <w:rsid w:val="00C11A2E"/>
    <w:rsid w:val="00C15B41"/>
    <w:rsid w:val="00C32E42"/>
    <w:rsid w:val="00C86982"/>
    <w:rsid w:val="00C87985"/>
    <w:rsid w:val="00D01B43"/>
    <w:rsid w:val="00D33676"/>
    <w:rsid w:val="00D64AD3"/>
    <w:rsid w:val="00DA183D"/>
    <w:rsid w:val="00DB40B6"/>
    <w:rsid w:val="00DE0962"/>
    <w:rsid w:val="00DE1702"/>
    <w:rsid w:val="00E25CDB"/>
    <w:rsid w:val="00EC4509"/>
    <w:rsid w:val="00F03EDF"/>
    <w:rsid w:val="00F36188"/>
    <w:rsid w:val="00F730C4"/>
    <w:rsid w:val="00FC3F55"/>
    <w:rsid w:val="00F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131</Words>
  <Characters>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14</cp:revision>
  <cp:lastPrinted>2015-10-20T12:14:00Z</cp:lastPrinted>
  <dcterms:created xsi:type="dcterms:W3CDTF">2015-10-21T08:55:00Z</dcterms:created>
  <dcterms:modified xsi:type="dcterms:W3CDTF">2018-03-06T05:37:00Z</dcterms:modified>
</cp:coreProperties>
</file>