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5F" w:rsidRPr="00501DF6" w:rsidRDefault="004A545F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4A545F" w:rsidRDefault="004A545F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</w:p>
    <w:p w:rsidR="004A545F" w:rsidRPr="00501DF6" w:rsidRDefault="004A545F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Экспертиза и управление недвижимостью</w:t>
      </w:r>
    </w:p>
    <w:p w:rsidR="004A545F" w:rsidRPr="00501DF6" w:rsidRDefault="004A545F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4A545F" w:rsidRPr="00501DF6" w:rsidRDefault="004A545F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4A545F" w:rsidRPr="00501DF6" w:rsidRDefault="004A545F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«Основы архитектуры и строительных конструкций»</w:t>
      </w:r>
    </w:p>
    <w:p w:rsidR="004A545F" w:rsidRPr="00501DF6" w:rsidRDefault="004A545F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4A545F" w:rsidRPr="00D01B43" w:rsidRDefault="004A545F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 xml:space="preserve">Общая трудоемкость дисциплины составляет </w:t>
      </w:r>
      <w:r w:rsidRPr="00D01B43">
        <w:rPr>
          <w:sz w:val="28"/>
          <w:szCs w:val="28"/>
        </w:rPr>
        <w:t>4</w:t>
      </w:r>
      <w:r w:rsidRPr="00501DF6">
        <w:rPr>
          <w:b/>
          <w:sz w:val="28"/>
          <w:szCs w:val="28"/>
        </w:rPr>
        <w:t xml:space="preserve"> </w:t>
      </w:r>
      <w:r w:rsidRPr="00501DF6">
        <w:rPr>
          <w:sz w:val="28"/>
          <w:szCs w:val="28"/>
        </w:rPr>
        <w:t>зач. единиц</w:t>
      </w:r>
      <w:r>
        <w:rPr>
          <w:sz w:val="28"/>
          <w:szCs w:val="28"/>
        </w:rPr>
        <w:t>ы</w:t>
      </w:r>
      <w:r w:rsidRPr="00501DF6">
        <w:rPr>
          <w:sz w:val="28"/>
          <w:szCs w:val="28"/>
        </w:rPr>
        <w:t xml:space="preserve">, </w:t>
      </w:r>
      <w:r w:rsidRPr="00D01B43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501DF6">
        <w:rPr>
          <w:sz w:val="28"/>
          <w:szCs w:val="28"/>
        </w:rPr>
        <w:t xml:space="preserve">часа, форма промежуточной аттестации </w:t>
      </w:r>
      <w:r w:rsidRPr="00DA5FB3">
        <w:rPr>
          <w:sz w:val="28"/>
          <w:szCs w:val="28"/>
        </w:rPr>
        <w:t>—</w:t>
      </w:r>
      <w:r w:rsidRPr="00501DF6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зачет.</w:t>
      </w:r>
    </w:p>
    <w:p w:rsidR="004A545F" w:rsidRPr="00501DF6" w:rsidRDefault="004A545F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4A545F" w:rsidRPr="00D01B43" w:rsidRDefault="004A545F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 xml:space="preserve">Программой дисциплины предусмотрены следующие виды занятий: лекционные — </w:t>
      </w:r>
      <w:r w:rsidRPr="00D01B43">
        <w:rPr>
          <w:rStyle w:val="a0"/>
          <w:i w:val="0"/>
          <w:sz w:val="28"/>
          <w:szCs w:val="28"/>
        </w:rPr>
        <w:t xml:space="preserve">17 часов, </w:t>
      </w:r>
      <w:r w:rsidRPr="00D01B43">
        <w:rPr>
          <w:sz w:val="28"/>
          <w:szCs w:val="28"/>
        </w:rPr>
        <w:t>практические — 17 часов, лабораторные — 17 часов; самостоятельная работа обучающегося составляет 93 часа.</w:t>
      </w:r>
    </w:p>
    <w:p w:rsidR="004A545F" w:rsidRPr="00D01B43" w:rsidRDefault="004A545F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4A545F" w:rsidRPr="00D01B43" w:rsidRDefault="004A545F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D01B43">
        <w:rPr>
          <w:i w:val="0"/>
          <w:sz w:val="28"/>
          <w:szCs w:val="28"/>
        </w:rPr>
        <w:t>Учебным планом предусмотрена курсовая работа с объемом самостоятельной работы студента 36 часов.</w:t>
      </w:r>
    </w:p>
    <w:p w:rsidR="004A545F" w:rsidRPr="00D01B43" w:rsidRDefault="004A545F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4A545F" w:rsidRPr="00501DF6" w:rsidRDefault="004A545F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разделов:</w:t>
      </w:r>
    </w:p>
    <w:p w:rsidR="004A545F" w:rsidRPr="00501DF6" w:rsidRDefault="004A545F" w:rsidP="00D01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1DF6">
        <w:rPr>
          <w:rFonts w:ascii="Times New Roman" w:hAnsi="Times New Roman" w:cs="Times New Roman"/>
          <w:sz w:val="28"/>
          <w:szCs w:val="28"/>
        </w:rPr>
        <w:t>ункциональные и технические основы проектирования;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</w:rPr>
        <w:t xml:space="preserve">приемы объемно-планировочных решений, в том числе и для строительства в особых </w:t>
      </w:r>
      <w:r>
        <w:rPr>
          <w:rFonts w:ascii="Times New Roman" w:hAnsi="Times New Roman" w:cs="Times New Roman"/>
          <w:sz w:val="28"/>
          <w:szCs w:val="28"/>
        </w:rPr>
        <w:t>природно-климатических условиях.</w:t>
      </w:r>
      <w:r w:rsidRPr="0050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иды зданий, приемы объем</w:t>
      </w:r>
      <w:r>
        <w:rPr>
          <w:rFonts w:ascii="Times New Roman" w:hAnsi="Times New Roman" w:cs="Times New Roman"/>
          <w:sz w:val="28"/>
          <w:szCs w:val="28"/>
          <w:lang w:eastAsia="en-US"/>
        </w:rPr>
        <w:t>но-планировочных решений 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онструктивные системы и схемы гражданских и промышленных зданий;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конструктивн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 элементы зданий и сооружений.</w:t>
      </w:r>
      <w:r>
        <w:rPr>
          <w:rFonts w:ascii="Times New Roman" w:hAnsi="Times New Roman" w:cs="Times New Roman"/>
          <w:sz w:val="28"/>
          <w:szCs w:val="28"/>
        </w:rPr>
        <w:t xml:space="preserve"> Физико-технические основы проектирования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4A545F" w:rsidRPr="00501DF6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5F" w:rsidRDefault="004A545F" w:rsidP="00B96941">
      <w:r>
        <w:separator/>
      </w:r>
    </w:p>
  </w:endnote>
  <w:endnote w:type="continuationSeparator" w:id="0">
    <w:p w:rsidR="004A545F" w:rsidRDefault="004A545F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5F" w:rsidRDefault="004A545F"/>
  </w:footnote>
  <w:footnote w:type="continuationSeparator" w:id="0">
    <w:p w:rsidR="004A545F" w:rsidRDefault="004A54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5272"/>
    <w:rsid w:val="001813D8"/>
    <w:rsid w:val="001910C6"/>
    <w:rsid w:val="001A54C5"/>
    <w:rsid w:val="001B7AED"/>
    <w:rsid w:val="001E7A26"/>
    <w:rsid w:val="00213A7E"/>
    <w:rsid w:val="0026405B"/>
    <w:rsid w:val="002B54D1"/>
    <w:rsid w:val="00303492"/>
    <w:rsid w:val="0040332B"/>
    <w:rsid w:val="004A545F"/>
    <w:rsid w:val="00500B4C"/>
    <w:rsid w:val="00501DF6"/>
    <w:rsid w:val="005031E7"/>
    <w:rsid w:val="00521425"/>
    <w:rsid w:val="00540170"/>
    <w:rsid w:val="005712E0"/>
    <w:rsid w:val="00593FD8"/>
    <w:rsid w:val="005B4A09"/>
    <w:rsid w:val="005B4D0D"/>
    <w:rsid w:val="00617768"/>
    <w:rsid w:val="00657AB6"/>
    <w:rsid w:val="00680248"/>
    <w:rsid w:val="00681621"/>
    <w:rsid w:val="006B018F"/>
    <w:rsid w:val="006D44B3"/>
    <w:rsid w:val="006F4CC4"/>
    <w:rsid w:val="0070794F"/>
    <w:rsid w:val="007A0841"/>
    <w:rsid w:val="008700C3"/>
    <w:rsid w:val="00891270"/>
    <w:rsid w:val="009B3DB6"/>
    <w:rsid w:val="009E3921"/>
    <w:rsid w:val="009E4374"/>
    <w:rsid w:val="00A648B6"/>
    <w:rsid w:val="00A66501"/>
    <w:rsid w:val="00AE177C"/>
    <w:rsid w:val="00AF0B0D"/>
    <w:rsid w:val="00B00144"/>
    <w:rsid w:val="00B96941"/>
    <w:rsid w:val="00BA72D4"/>
    <w:rsid w:val="00BB72C2"/>
    <w:rsid w:val="00BE162D"/>
    <w:rsid w:val="00BF47F3"/>
    <w:rsid w:val="00C11A2E"/>
    <w:rsid w:val="00C3175B"/>
    <w:rsid w:val="00C87985"/>
    <w:rsid w:val="00D01B43"/>
    <w:rsid w:val="00D64AD3"/>
    <w:rsid w:val="00D71586"/>
    <w:rsid w:val="00DA5FB3"/>
    <w:rsid w:val="00DE0962"/>
    <w:rsid w:val="00E1522A"/>
    <w:rsid w:val="00E54C63"/>
    <w:rsid w:val="00EC4509"/>
    <w:rsid w:val="00F03EDF"/>
    <w:rsid w:val="00F36188"/>
    <w:rsid w:val="00FC3EE7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14</cp:revision>
  <cp:lastPrinted>2015-10-28T14:12:00Z</cp:lastPrinted>
  <dcterms:created xsi:type="dcterms:W3CDTF">2015-10-21T08:55:00Z</dcterms:created>
  <dcterms:modified xsi:type="dcterms:W3CDTF">2018-03-05T11:47:00Z</dcterms:modified>
</cp:coreProperties>
</file>