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0" w:rsidRPr="00501DF6" w:rsidRDefault="00EF12D0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EF12D0" w:rsidRPr="001229AF" w:rsidRDefault="00EF12D0" w:rsidP="007A31AF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07.03.01 Архитектура</w:t>
      </w:r>
    </w:p>
    <w:p w:rsidR="00EF12D0" w:rsidRPr="001229AF" w:rsidRDefault="00EF12D0" w:rsidP="007A31AF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1229AF">
        <w:rPr>
          <w:sz w:val="28"/>
          <w:szCs w:val="28"/>
        </w:rPr>
        <w:t>Профиль «Архитектурное проектирование»</w:t>
      </w:r>
    </w:p>
    <w:p w:rsidR="00EF12D0" w:rsidRPr="00501DF6" w:rsidRDefault="00EF12D0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EF12D0" w:rsidRDefault="00EF12D0" w:rsidP="00FD3810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EF12D0" w:rsidRPr="00501DF6" w:rsidRDefault="00EF12D0" w:rsidP="00FD3810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Архитектурная физика</w:t>
      </w:r>
      <w:r w:rsidRPr="00501DF6">
        <w:rPr>
          <w:sz w:val="28"/>
          <w:szCs w:val="28"/>
        </w:rPr>
        <w:t>»</w:t>
      </w:r>
    </w:p>
    <w:p w:rsidR="00EF12D0" w:rsidRPr="00501DF6" w:rsidRDefault="00EF12D0" w:rsidP="00FD3810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EF12D0" w:rsidRPr="001229AF" w:rsidRDefault="00EF12D0" w:rsidP="00C50A59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FD3810">
        <w:rPr>
          <w:color w:val="auto"/>
          <w:sz w:val="28"/>
          <w:szCs w:val="28"/>
        </w:rPr>
        <w:t xml:space="preserve">Общая трудоемкость дисциплины составляет </w:t>
      </w:r>
      <w:r>
        <w:rPr>
          <w:color w:val="auto"/>
          <w:sz w:val="28"/>
          <w:szCs w:val="28"/>
        </w:rPr>
        <w:t>4</w:t>
      </w:r>
      <w:r w:rsidRPr="001229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зач. единицы</w:t>
      </w:r>
      <w:r w:rsidRPr="00FD3810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144 </w:t>
      </w:r>
      <w:r w:rsidRPr="001229AF"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аса</w:t>
      </w:r>
      <w:r w:rsidRPr="00FD3810">
        <w:rPr>
          <w:color w:val="auto"/>
          <w:sz w:val="28"/>
          <w:szCs w:val="28"/>
        </w:rPr>
        <w:t xml:space="preserve">, форма промежуточной аттестации </w:t>
      </w:r>
      <w:r w:rsidRPr="00DA5FB3">
        <w:rPr>
          <w:sz w:val="28"/>
          <w:szCs w:val="28"/>
        </w:rPr>
        <w:t>—</w:t>
      </w:r>
      <w:r w:rsidRPr="00FD3810">
        <w:rPr>
          <w:color w:val="auto"/>
          <w:sz w:val="28"/>
          <w:szCs w:val="28"/>
        </w:rPr>
        <w:t xml:space="preserve"> </w:t>
      </w:r>
      <w:r w:rsidRPr="001229AF">
        <w:rPr>
          <w:color w:val="auto"/>
          <w:sz w:val="28"/>
          <w:szCs w:val="28"/>
        </w:rPr>
        <w:t>зачеты.</w:t>
      </w:r>
    </w:p>
    <w:p w:rsidR="00EF12D0" w:rsidRPr="00FD3810" w:rsidRDefault="00EF12D0" w:rsidP="00C50A59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EF12D0" w:rsidRDefault="00EF12D0" w:rsidP="00C50A59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  <w:r w:rsidRPr="00FD3810">
        <w:rPr>
          <w:color w:val="auto"/>
          <w:sz w:val="28"/>
          <w:szCs w:val="28"/>
        </w:rPr>
        <w:t xml:space="preserve">Программой </w:t>
      </w:r>
      <w:r>
        <w:rPr>
          <w:color w:val="auto"/>
          <w:sz w:val="28"/>
          <w:szCs w:val="28"/>
        </w:rPr>
        <w:t>дисциплины предусмотрены</w:t>
      </w:r>
      <w:r w:rsidRPr="001229AF">
        <w:rPr>
          <w:sz w:val="28"/>
          <w:szCs w:val="28"/>
        </w:rPr>
        <w:t xml:space="preserve"> </w:t>
      </w:r>
      <w:r w:rsidRPr="00DA5FB3">
        <w:rPr>
          <w:sz w:val="28"/>
          <w:szCs w:val="28"/>
        </w:rPr>
        <w:t xml:space="preserve">следующие виды занятий: лекционные — </w:t>
      </w:r>
      <w:r>
        <w:rPr>
          <w:rStyle w:val="a0"/>
          <w:i w:val="0"/>
          <w:sz w:val="28"/>
          <w:szCs w:val="28"/>
        </w:rPr>
        <w:t>34 часа</w:t>
      </w:r>
      <w:r w:rsidRPr="00DA5FB3">
        <w:rPr>
          <w:rStyle w:val="a0"/>
          <w:i w:val="0"/>
          <w:sz w:val="28"/>
          <w:szCs w:val="28"/>
        </w:rPr>
        <w:t xml:space="preserve">, </w:t>
      </w:r>
      <w:r w:rsidRPr="00DA5FB3">
        <w:rPr>
          <w:sz w:val="28"/>
          <w:szCs w:val="28"/>
        </w:rPr>
        <w:t xml:space="preserve">практические — </w:t>
      </w:r>
      <w:r>
        <w:rPr>
          <w:sz w:val="28"/>
          <w:szCs w:val="28"/>
        </w:rPr>
        <w:t>34</w:t>
      </w:r>
      <w:r w:rsidRPr="00DA5FB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D3810">
        <w:rPr>
          <w:color w:val="auto"/>
          <w:sz w:val="28"/>
          <w:szCs w:val="28"/>
        </w:rPr>
        <w:t xml:space="preserve">, самостоятельная работа обучающегося составляет </w:t>
      </w:r>
      <w:r w:rsidRPr="00C50A59">
        <w:rPr>
          <w:color w:val="auto"/>
          <w:sz w:val="28"/>
          <w:szCs w:val="28"/>
        </w:rPr>
        <w:t xml:space="preserve">76 </w:t>
      </w:r>
      <w:r w:rsidRPr="00FD3810">
        <w:rPr>
          <w:color w:val="auto"/>
          <w:sz w:val="28"/>
          <w:szCs w:val="28"/>
        </w:rPr>
        <w:t>часов.</w:t>
      </w:r>
    </w:p>
    <w:p w:rsidR="00EF12D0" w:rsidRPr="00FD3810" w:rsidRDefault="00EF12D0" w:rsidP="00C50A59">
      <w:pPr>
        <w:pStyle w:val="1"/>
        <w:shd w:val="clear" w:color="auto" w:fill="auto"/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EF12D0" w:rsidRPr="003577D7" w:rsidRDefault="00EF12D0" w:rsidP="00C50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предусмотрено РГ</w:t>
      </w:r>
      <w:r w:rsidRPr="003577D7">
        <w:rPr>
          <w:rFonts w:ascii="Times New Roman" w:hAnsi="Times New Roman" w:cs="Times New Roman"/>
          <w:sz w:val="28"/>
          <w:szCs w:val="28"/>
        </w:rPr>
        <w:t>З с объемом с</w:t>
      </w:r>
      <w:r>
        <w:rPr>
          <w:rFonts w:ascii="Times New Roman" w:hAnsi="Times New Roman" w:cs="Times New Roman"/>
          <w:sz w:val="28"/>
          <w:szCs w:val="28"/>
        </w:rPr>
        <w:t>амостоятельной работы студента 18</w:t>
      </w:r>
      <w:r w:rsidRPr="003577D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F12D0" w:rsidRPr="008B5567" w:rsidRDefault="00EF12D0" w:rsidP="00C50A59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ind w:firstLine="709"/>
        <w:contextualSpacing/>
        <w:rPr>
          <w:color w:val="auto"/>
          <w:sz w:val="28"/>
          <w:szCs w:val="28"/>
        </w:rPr>
      </w:pPr>
    </w:p>
    <w:p w:rsidR="00EF12D0" w:rsidRPr="00B35D9F" w:rsidRDefault="00EF12D0" w:rsidP="00C50A59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B35D9F">
        <w:rPr>
          <w:sz w:val="28"/>
          <w:szCs w:val="28"/>
        </w:rPr>
        <w:t>Дисциплина предусматривает изучение следующих основных разделов:</w:t>
      </w:r>
    </w:p>
    <w:p w:rsidR="00EF12D0" w:rsidRPr="00B35D9F" w:rsidRDefault="00EF12D0" w:rsidP="00C50A59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5D9F">
        <w:rPr>
          <w:bCs/>
          <w:sz w:val="28"/>
          <w:szCs w:val="28"/>
        </w:rPr>
        <w:t xml:space="preserve">Строительная климатология. </w:t>
      </w:r>
      <w:r w:rsidRPr="00B35D9F">
        <w:rPr>
          <w:sz w:val="28"/>
          <w:szCs w:val="28"/>
        </w:rPr>
        <w:t xml:space="preserve">Строительная теплотехника. </w:t>
      </w:r>
      <w:r w:rsidRPr="00B35D9F">
        <w:rPr>
          <w:bCs/>
          <w:sz w:val="28"/>
          <w:szCs w:val="28"/>
        </w:rPr>
        <w:t xml:space="preserve">Строительная светотехника. Строительная акустика. </w:t>
      </w:r>
      <w:r w:rsidRPr="00B35D9F">
        <w:rPr>
          <w:sz w:val="28"/>
          <w:szCs w:val="28"/>
        </w:rPr>
        <w:t>Инсоляция.</w:t>
      </w:r>
    </w:p>
    <w:sectPr w:rsidR="00EF12D0" w:rsidRPr="00B35D9F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D0" w:rsidRDefault="00EF12D0" w:rsidP="00B96941">
      <w:r>
        <w:separator/>
      </w:r>
    </w:p>
  </w:endnote>
  <w:endnote w:type="continuationSeparator" w:id="0">
    <w:p w:rsidR="00EF12D0" w:rsidRDefault="00EF12D0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D0" w:rsidRDefault="00EF12D0"/>
  </w:footnote>
  <w:footnote w:type="continuationSeparator" w:id="0">
    <w:p w:rsidR="00EF12D0" w:rsidRDefault="00EF12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61C680D0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3454AD"/>
    <w:multiLevelType w:val="hybridMultilevel"/>
    <w:tmpl w:val="678007A6"/>
    <w:lvl w:ilvl="0" w:tplc="B8F0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74F20"/>
    <w:rsid w:val="001229AF"/>
    <w:rsid w:val="001813D8"/>
    <w:rsid w:val="001910C6"/>
    <w:rsid w:val="001B7AED"/>
    <w:rsid w:val="001E7A26"/>
    <w:rsid w:val="001F084A"/>
    <w:rsid w:val="00213A7E"/>
    <w:rsid w:val="0026405B"/>
    <w:rsid w:val="002B54D1"/>
    <w:rsid w:val="002D53D7"/>
    <w:rsid w:val="00303492"/>
    <w:rsid w:val="003577D7"/>
    <w:rsid w:val="00371CED"/>
    <w:rsid w:val="003F615D"/>
    <w:rsid w:val="0040332B"/>
    <w:rsid w:val="004F18F9"/>
    <w:rsid w:val="00500B4C"/>
    <w:rsid w:val="00501DF6"/>
    <w:rsid w:val="005031E7"/>
    <w:rsid w:val="00521425"/>
    <w:rsid w:val="005712E0"/>
    <w:rsid w:val="005B4A09"/>
    <w:rsid w:val="005C3804"/>
    <w:rsid w:val="005F3325"/>
    <w:rsid w:val="00617768"/>
    <w:rsid w:val="00657AB6"/>
    <w:rsid w:val="006D44B3"/>
    <w:rsid w:val="00775059"/>
    <w:rsid w:val="007A0841"/>
    <w:rsid w:val="007A31AF"/>
    <w:rsid w:val="007A56DF"/>
    <w:rsid w:val="008700C3"/>
    <w:rsid w:val="00891270"/>
    <w:rsid w:val="008B5567"/>
    <w:rsid w:val="00995BE1"/>
    <w:rsid w:val="009B3DB6"/>
    <w:rsid w:val="009E3921"/>
    <w:rsid w:val="009E4374"/>
    <w:rsid w:val="009E4F36"/>
    <w:rsid w:val="00A66501"/>
    <w:rsid w:val="00A71915"/>
    <w:rsid w:val="00B00144"/>
    <w:rsid w:val="00B35D9F"/>
    <w:rsid w:val="00B71D58"/>
    <w:rsid w:val="00B96941"/>
    <w:rsid w:val="00BB72C2"/>
    <w:rsid w:val="00BF47F3"/>
    <w:rsid w:val="00C11A2E"/>
    <w:rsid w:val="00C50A59"/>
    <w:rsid w:val="00C87985"/>
    <w:rsid w:val="00CE2C81"/>
    <w:rsid w:val="00D64AD3"/>
    <w:rsid w:val="00D65877"/>
    <w:rsid w:val="00DA5FB3"/>
    <w:rsid w:val="00DC7D1A"/>
    <w:rsid w:val="00DD2C1D"/>
    <w:rsid w:val="00DE0962"/>
    <w:rsid w:val="00E27696"/>
    <w:rsid w:val="00E81139"/>
    <w:rsid w:val="00EC4509"/>
    <w:rsid w:val="00EF12D0"/>
    <w:rsid w:val="00F03EDF"/>
    <w:rsid w:val="00F36188"/>
    <w:rsid w:val="00F43452"/>
    <w:rsid w:val="00FC3F55"/>
    <w:rsid w:val="00FD094C"/>
    <w:rsid w:val="00FD3810"/>
    <w:rsid w:val="00FF375C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21">
    <w:name w:val="Основной текст2"/>
    <w:basedOn w:val="Normal"/>
    <w:uiPriority w:val="99"/>
    <w:rsid w:val="00FD3810"/>
    <w:pPr>
      <w:widowControl/>
      <w:shd w:val="clear" w:color="auto" w:fill="FFFFFF"/>
      <w:spacing w:after="480" w:line="278" w:lineRule="exact"/>
      <w:ind w:hanging="4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D3810"/>
    <w:pPr>
      <w:autoSpaceDE w:val="0"/>
      <w:autoSpaceDN w:val="0"/>
      <w:adjustRightInd w:val="0"/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56DF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15</cp:revision>
  <cp:lastPrinted>2016-05-10T07:28:00Z</cp:lastPrinted>
  <dcterms:created xsi:type="dcterms:W3CDTF">2015-10-21T08:55:00Z</dcterms:created>
  <dcterms:modified xsi:type="dcterms:W3CDTF">2018-03-06T06:47:00Z</dcterms:modified>
</cp:coreProperties>
</file>