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2" w:rsidRPr="00501DF6" w:rsidRDefault="00F01452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F01452" w:rsidRDefault="00F01452" w:rsidP="00FD3810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  <w:r>
        <w:rPr>
          <w:sz w:val="28"/>
          <w:szCs w:val="28"/>
        </w:rPr>
        <w:t>,</w:t>
      </w:r>
    </w:p>
    <w:p w:rsidR="00F01452" w:rsidRPr="00501DF6" w:rsidRDefault="00F01452" w:rsidP="00FD3810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Информационно-строительный инжиниринг</w:t>
      </w:r>
    </w:p>
    <w:p w:rsidR="00F01452" w:rsidRPr="00501DF6" w:rsidRDefault="00F01452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F01452" w:rsidRPr="00501DF6" w:rsidRDefault="00F01452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F01452" w:rsidRPr="00501DF6" w:rsidRDefault="00F01452" w:rsidP="00FD3810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Строительная физика</w:t>
      </w:r>
      <w:r w:rsidRPr="00501DF6">
        <w:rPr>
          <w:sz w:val="28"/>
          <w:szCs w:val="28"/>
        </w:rPr>
        <w:t>»</w:t>
      </w:r>
    </w:p>
    <w:p w:rsidR="00F01452" w:rsidRPr="00501DF6" w:rsidRDefault="00F01452" w:rsidP="00FD3810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F01452" w:rsidRPr="00E6466E" w:rsidRDefault="00F01452" w:rsidP="004F3329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 xml:space="preserve">Общая трудоемкость дисциплины составляет </w:t>
      </w:r>
      <w:r w:rsidRPr="00E6466E">
        <w:rPr>
          <w:color w:val="auto"/>
          <w:sz w:val="28"/>
          <w:szCs w:val="28"/>
        </w:rPr>
        <w:t>3</w:t>
      </w:r>
      <w:r w:rsidRPr="00FD3810">
        <w:rPr>
          <w:b/>
          <w:color w:val="auto"/>
          <w:sz w:val="28"/>
          <w:szCs w:val="28"/>
        </w:rPr>
        <w:t xml:space="preserve"> </w:t>
      </w:r>
      <w:r w:rsidRPr="00FD3810">
        <w:rPr>
          <w:color w:val="auto"/>
          <w:sz w:val="28"/>
          <w:szCs w:val="28"/>
        </w:rPr>
        <w:t xml:space="preserve">зач. единицы, </w:t>
      </w:r>
      <w:r w:rsidRPr="00E6466E">
        <w:rPr>
          <w:color w:val="auto"/>
          <w:sz w:val="28"/>
          <w:szCs w:val="28"/>
        </w:rPr>
        <w:t>108</w:t>
      </w:r>
      <w:r>
        <w:rPr>
          <w:color w:val="auto"/>
          <w:sz w:val="28"/>
          <w:szCs w:val="28"/>
        </w:rPr>
        <w:t xml:space="preserve"> часов</w:t>
      </w:r>
      <w:r w:rsidRPr="00FD3810">
        <w:rPr>
          <w:color w:val="auto"/>
          <w:sz w:val="28"/>
          <w:szCs w:val="28"/>
        </w:rPr>
        <w:t xml:space="preserve">, форма промежуточной аттестации – </w:t>
      </w:r>
      <w:r w:rsidRPr="00E6466E">
        <w:rPr>
          <w:color w:val="auto"/>
          <w:sz w:val="28"/>
          <w:szCs w:val="28"/>
        </w:rPr>
        <w:t>зачет.</w:t>
      </w:r>
    </w:p>
    <w:p w:rsidR="00F01452" w:rsidRPr="00FD3810" w:rsidRDefault="00F01452" w:rsidP="004F3329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F01452" w:rsidRDefault="00F01452" w:rsidP="004F332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>Программой дисциплины предусмотрены</w:t>
      </w:r>
      <w:r w:rsidRPr="00E6466E">
        <w:rPr>
          <w:sz w:val="28"/>
          <w:szCs w:val="28"/>
        </w:rPr>
        <w:t xml:space="preserve"> </w:t>
      </w:r>
      <w:r w:rsidRPr="00DA5FB3">
        <w:rPr>
          <w:sz w:val="28"/>
          <w:szCs w:val="28"/>
        </w:rPr>
        <w:t xml:space="preserve">следующие виды занятий: лекционные — </w:t>
      </w:r>
      <w:r w:rsidRPr="00DA5FB3">
        <w:rPr>
          <w:rStyle w:val="a0"/>
          <w:i w:val="0"/>
          <w:sz w:val="28"/>
          <w:szCs w:val="28"/>
        </w:rPr>
        <w:t xml:space="preserve">17 часов, </w:t>
      </w:r>
      <w:r w:rsidRPr="00DA5FB3">
        <w:rPr>
          <w:sz w:val="28"/>
          <w:szCs w:val="28"/>
        </w:rPr>
        <w:t>практические — 17 часов</w:t>
      </w:r>
      <w:r w:rsidRPr="00FD3810">
        <w:rPr>
          <w:color w:val="auto"/>
          <w:sz w:val="28"/>
          <w:szCs w:val="28"/>
        </w:rPr>
        <w:t xml:space="preserve">, лабораторные </w:t>
      </w:r>
      <w:r w:rsidRPr="00DA5FB3">
        <w:rPr>
          <w:sz w:val="28"/>
          <w:szCs w:val="28"/>
        </w:rPr>
        <w:t>—</w:t>
      </w:r>
      <w:r w:rsidRPr="00FD3810">
        <w:rPr>
          <w:color w:val="auto"/>
          <w:sz w:val="28"/>
          <w:szCs w:val="28"/>
        </w:rPr>
        <w:t xml:space="preserve"> </w:t>
      </w:r>
      <w:r w:rsidRPr="00E6466E">
        <w:rPr>
          <w:color w:val="auto"/>
          <w:sz w:val="28"/>
          <w:szCs w:val="28"/>
        </w:rPr>
        <w:t xml:space="preserve">17 </w:t>
      </w:r>
      <w:r w:rsidRPr="00FD3810">
        <w:rPr>
          <w:color w:val="auto"/>
          <w:sz w:val="28"/>
          <w:szCs w:val="28"/>
        </w:rPr>
        <w:t xml:space="preserve">часов; самостоятельная работа обучающегося составляет </w:t>
      </w:r>
      <w:r w:rsidRPr="00E6466E">
        <w:rPr>
          <w:color w:val="auto"/>
          <w:sz w:val="28"/>
          <w:szCs w:val="28"/>
        </w:rPr>
        <w:t>57</w:t>
      </w:r>
      <w:r w:rsidRPr="00FD3810">
        <w:rPr>
          <w:color w:val="auto"/>
          <w:sz w:val="28"/>
          <w:szCs w:val="28"/>
        </w:rPr>
        <w:t xml:space="preserve"> часов.</w:t>
      </w:r>
    </w:p>
    <w:p w:rsidR="00F01452" w:rsidRPr="00E6466E" w:rsidRDefault="00F01452" w:rsidP="004F332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F01452" w:rsidRPr="00E6466E" w:rsidRDefault="00F01452" w:rsidP="004F3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66E">
        <w:rPr>
          <w:rFonts w:ascii="Times New Roman" w:hAnsi="Times New Roman" w:cs="Times New Roman"/>
          <w:sz w:val="28"/>
          <w:szCs w:val="28"/>
        </w:rPr>
        <w:t>Учебным планом предусмотрено ИДЗ с объемом самостоятельной работы студента 9 часов.</w:t>
      </w:r>
    </w:p>
    <w:p w:rsidR="00F01452" w:rsidRPr="008B5567" w:rsidRDefault="00F01452" w:rsidP="004F3329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F01452" w:rsidRPr="00501DF6" w:rsidRDefault="00F01452" w:rsidP="004F332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F01452" w:rsidRPr="00FD3810" w:rsidRDefault="00F01452" w:rsidP="004F3329">
      <w:pPr>
        <w:pStyle w:val="21"/>
        <w:shd w:val="clear" w:color="auto" w:fill="auto"/>
        <w:tabs>
          <w:tab w:val="left" w:pos="284"/>
          <w:tab w:val="left" w:pos="4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климатология. Строительная теплотехника. Звукоизоляция ограждающих конструкций. Строительная светотехника. Создание</w:t>
      </w:r>
      <w:r w:rsidRPr="00FD3810">
        <w:rPr>
          <w:sz w:val="28"/>
          <w:szCs w:val="28"/>
        </w:rPr>
        <w:t xml:space="preserve"> комфортных параметров микроклимата помещения.</w:t>
      </w:r>
    </w:p>
    <w:sectPr w:rsidR="00F01452" w:rsidRPr="00FD3810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52" w:rsidRDefault="00F01452" w:rsidP="00B96941">
      <w:r>
        <w:separator/>
      </w:r>
    </w:p>
  </w:endnote>
  <w:endnote w:type="continuationSeparator" w:id="0">
    <w:p w:rsidR="00F01452" w:rsidRDefault="00F01452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52" w:rsidRDefault="00F01452"/>
  </w:footnote>
  <w:footnote w:type="continuationSeparator" w:id="0">
    <w:p w:rsidR="00F01452" w:rsidRDefault="00F014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61C680D0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3454AD"/>
    <w:multiLevelType w:val="hybridMultilevel"/>
    <w:tmpl w:val="678007A6"/>
    <w:lvl w:ilvl="0" w:tplc="B8F0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1801A4"/>
    <w:rsid w:val="001813D8"/>
    <w:rsid w:val="001910C6"/>
    <w:rsid w:val="001B7AED"/>
    <w:rsid w:val="001E7A26"/>
    <w:rsid w:val="001F084A"/>
    <w:rsid w:val="00213A7E"/>
    <w:rsid w:val="0026405B"/>
    <w:rsid w:val="002B54D1"/>
    <w:rsid w:val="00303492"/>
    <w:rsid w:val="00371CED"/>
    <w:rsid w:val="003F493D"/>
    <w:rsid w:val="0040332B"/>
    <w:rsid w:val="004F3329"/>
    <w:rsid w:val="00500B4C"/>
    <w:rsid w:val="00501DF6"/>
    <w:rsid w:val="005031E7"/>
    <w:rsid w:val="00521425"/>
    <w:rsid w:val="005712E0"/>
    <w:rsid w:val="005B4A09"/>
    <w:rsid w:val="005F3325"/>
    <w:rsid w:val="00617768"/>
    <w:rsid w:val="00657AB6"/>
    <w:rsid w:val="006D44B3"/>
    <w:rsid w:val="0072274B"/>
    <w:rsid w:val="007A0841"/>
    <w:rsid w:val="008700C3"/>
    <w:rsid w:val="00891270"/>
    <w:rsid w:val="008B5567"/>
    <w:rsid w:val="00995BE1"/>
    <w:rsid w:val="009B3DB6"/>
    <w:rsid w:val="009E3921"/>
    <w:rsid w:val="009E4374"/>
    <w:rsid w:val="00A66501"/>
    <w:rsid w:val="00A71915"/>
    <w:rsid w:val="00B00144"/>
    <w:rsid w:val="00B96941"/>
    <w:rsid w:val="00BB72C2"/>
    <w:rsid w:val="00BF47F3"/>
    <w:rsid w:val="00C11A2E"/>
    <w:rsid w:val="00C72522"/>
    <w:rsid w:val="00C87985"/>
    <w:rsid w:val="00CE2C81"/>
    <w:rsid w:val="00D64AD3"/>
    <w:rsid w:val="00DA5FB3"/>
    <w:rsid w:val="00DE0962"/>
    <w:rsid w:val="00E6466E"/>
    <w:rsid w:val="00E81139"/>
    <w:rsid w:val="00EC4509"/>
    <w:rsid w:val="00F01452"/>
    <w:rsid w:val="00F03EDF"/>
    <w:rsid w:val="00F36188"/>
    <w:rsid w:val="00FC3F55"/>
    <w:rsid w:val="00FD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21">
    <w:name w:val="Основной текст2"/>
    <w:basedOn w:val="Normal"/>
    <w:uiPriority w:val="99"/>
    <w:rsid w:val="00FD3810"/>
    <w:pPr>
      <w:widowControl/>
      <w:shd w:val="clear" w:color="auto" w:fill="FFFFFF"/>
      <w:spacing w:after="480" w:line="278" w:lineRule="exact"/>
      <w:ind w:hanging="4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3810"/>
    <w:pPr>
      <w:autoSpaceDE w:val="0"/>
      <w:autoSpaceDN w:val="0"/>
      <w:adjustRightInd w:val="0"/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11</cp:revision>
  <cp:lastPrinted>2015-10-28T14:13:00Z</cp:lastPrinted>
  <dcterms:created xsi:type="dcterms:W3CDTF">2015-10-21T08:55:00Z</dcterms:created>
  <dcterms:modified xsi:type="dcterms:W3CDTF">2018-03-05T12:54:00Z</dcterms:modified>
</cp:coreProperties>
</file>