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75" w:rsidRPr="00501DF6" w:rsidRDefault="00B26875" w:rsidP="00E44B77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ОБРАЗОВАТЕЛЬНАЯ ПРОГРАММА</w:t>
      </w:r>
    </w:p>
    <w:p w:rsidR="00B26875" w:rsidRDefault="00B26875" w:rsidP="00E44B77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08.03.01 Строительство</w:t>
      </w:r>
      <w:r>
        <w:rPr>
          <w:sz w:val="28"/>
          <w:szCs w:val="28"/>
        </w:rPr>
        <w:t xml:space="preserve">, </w:t>
      </w:r>
    </w:p>
    <w:p w:rsidR="00B26875" w:rsidRPr="00501DF6" w:rsidRDefault="00B26875" w:rsidP="00E44B77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профиль Информационно-строительный инжиниринг</w:t>
      </w:r>
    </w:p>
    <w:p w:rsidR="00B26875" w:rsidRPr="00501DF6" w:rsidRDefault="00B26875" w:rsidP="00E44B77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B26875" w:rsidRPr="00501DF6" w:rsidRDefault="00B26875" w:rsidP="00E44B77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Аннотация рабочей программы</w:t>
      </w:r>
    </w:p>
    <w:p w:rsidR="00B26875" w:rsidRPr="00E42EBC" w:rsidRDefault="00B26875" w:rsidP="00E42EBC">
      <w:pPr>
        <w:jc w:val="center"/>
        <w:rPr>
          <w:rFonts w:ascii="Times New Roman" w:hAnsi="Times New Roman" w:cs="Times New Roman"/>
          <w:b/>
          <w:color w:val="5F5F5F"/>
          <w:sz w:val="28"/>
          <w:szCs w:val="28"/>
          <w:u w:val="single"/>
        </w:rPr>
      </w:pPr>
      <w:r w:rsidRPr="00E42EBC">
        <w:rPr>
          <w:rFonts w:ascii="Times New Roman" w:hAnsi="Times New Roman" w:cs="Times New Roman"/>
          <w:b/>
          <w:sz w:val="28"/>
          <w:szCs w:val="28"/>
        </w:rPr>
        <w:t>дисциплины «Архитектурно-конструктивные основы модернизации недвижимости»</w:t>
      </w:r>
    </w:p>
    <w:p w:rsidR="00B26875" w:rsidRPr="00E44B77" w:rsidRDefault="00B26875" w:rsidP="00E44B77">
      <w:pPr>
        <w:pStyle w:val="30"/>
        <w:shd w:val="clear" w:color="auto" w:fill="auto"/>
        <w:spacing w:before="0" w:after="0" w:line="240" w:lineRule="auto"/>
        <w:ind w:firstLine="709"/>
        <w:contextualSpacing/>
        <w:jc w:val="left"/>
        <w:rPr>
          <w:sz w:val="28"/>
          <w:szCs w:val="28"/>
        </w:rPr>
      </w:pPr>
    </w:p>
    <w:p w:rsidR="00B26875" w:rsidRPr="00E44B77" w:rsidRDefault="00B26875" w:rsidP="00E44B77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E44B77">
        <w:rPr>
          <w:sz w:val="28"/>
          <w:szCs w:val="28"/>
        </w:rPr>
        <w:t xml:space="preserve">Общая </w:t>
      </w:r>
      <w:r w:rsidRPr="00E44B77">
        <w:rPr>
          <w:color w:val="auto"/>
          <w:sz w:val="28"/>
          <w:szCs w:val="28"/>
        </w:rPr>
        <w:t xml:space="preserve">трудоемкость дисциплины составляет 6 зач. единиц, 216 часов, форма промежуточной аттестации </w:t>
      </w:r>
      <w:r w:rsidRPr="00E44B77">
        <w:rPr>
          <w:sz w:val="28"/>
          <w:szCs w:val="28"/>
        </w:rPr>
        <w:t>—</w:t>
      </w:r>
      <w:r w:rsidRPr="00E44B77">
        <w:rPr>
          <w:color w:val="auto"/>
          <w:sz w:val="28"/>
          <w:szCs w:val="28"/>
        </w:rPr>
        <w:t xml:space="preserve"> экзамен.</w:t>
      </w:r>
    </w:p>
    <w:p w:rsidR="00B26875" w:rsidRPr="00E44B77" w:rsidRDefault="00B26875" w:rsidP="00E44B77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</w:p>
    <w:p w:rsidR="00B26875" w:rsidRPr="00E44B77" w:rsidRDefault="00B26875" w:rsidP="00E44B77">
      <w:pPr>
        <w:pStyle w:val="1"/>
        <w:shd w:val="clear" w:color="auto" w:fill="auto"/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E44B77">
        <w:rPr>
          <w:color w:val="auto"/>
          <w:sz w:val="28"/>
          <w:szCs w:val="28"/>
        </w:rPr>
        <w:t>Программой дисциплины предусмотрены</w:t>
      </w:r>
      <w:r w:rsidRPr="00E44B77">
        <w:rPr>
          <w:sz w:val="28"/>
          <w:szCs w:val="28"/>
        </w:rPr>
        <w:t xml:space="preserve"> следующие виды занятий:</w:t>
      </w:r>
      <w:r w:rsidRPr="00E44B77">
        <w:rPr>
          <w:color w:val="auto"/>
          <w:sz w:val="28"/>
          <w:szCs w:val="28"/>
        </w:rPr>
        <w:t xml:space="preserve"> </w:t>
      </w:r>
      <w:r w:rsidRPr="00E44B77">
        <w:rPr>
          <w:sz w:val="28"/>
          <w:szCs w:val="28"/>
        </w:rPr>
        <w:t xml:space="preserve">лекционные — </w:t>
      </w:r>
      <w:r w:rsidRPr="00E44B77">
        <w:rPr>
          <w:rStyle w:val="a0"/>
          <w:i w:val="0"/>
          <w:sz w:val="28"/>
          <w:szCs w:val="28"/>
        </w:rPr>
        <w:t xml:space="preserve">34 часа, </w:t>
      </w:r>
      <w:r w:rsidRPr="00E44B77">
        <w:rPr>
          <w:sz w:val="28"/>
          <w:szCs w:val="28"/>
        </w:rPr>
        <w:t>практические — 51 час,</w:t>
      </w:r>
      <w:r w:rsidRPr="00E44B77">
        <w:rPr>
          <w:color w:val="auto"/>
          <w:sz w:val="28"/>
          <w:szCs w:val="28"/>
        </w:rPr>
        <w:t xml:space="preserve"> самостоятельная работа обучающегося составляет 148 часов.</w:t>
      </w:r>
    </w:p>
    <w:p w:rsidR="00B26875" w:rsidRPr="00E42EBC" w:rsidRDefault="00B26875" w:rsidP="00E44B77">
      <w:pPr>
        <w:pStyle w:val="1"/>
        <w:shd w:val="clear" w:color="auto" w:fill="auto"/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</w:p>
    <w:p w:rsidR="00B26875" w:rsidRPr="00E42EBC" w:rsidRDefault="00B26875" w:rsidP="00E44B77">
      <w:pPr>
        <w:pStyle w:val="40"/>
        <w:shd w:val="clear" w:color="auto" w:fill="auto"/>
        <w:spacing w:after="0" w:line="240" w:lineRule="auto"/>
        <w:ind w:firstLine="709"/>
        <w:contextualSpacing/>
        <w:rPr>
          <w:i w:val="0"/>
          <w:sz w:val="28"/>
          <w:szCs w:val="28"/>
        </w:rPr>
      </w:pPr>
      <w:r w:rsidRPr="00E42EBC">
        <w:rPr>
          <w:i w:val="0"/>
          <w:sz w:val="28"/>
          <w:szCs w:val="28"/>
        </w:rPr>
        <w:t>Учебным планом предусмотрен курсовой проект с объемом самостоятельной работы студента 54 часа.</w:t>
      </w:r>
    </w:p>
    <w:p w:rsidR="00B26875" w:rsidRPr="00E42EBC" w:rsidRDefault="00B26875" w:rsidP="00E44B77">
      <w:pPr>
        <w:pStyle w:val="1"/>
        <w:shd w:val="clear" w:color="auto" w:fill="auto"/>
        <w:tabs>
          <w:tab w:val="left" w:leader="underscore" w:pos="6404"/>
        </w:tabs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B26875" w:rsidRPr="00E42EBC" w:rsidRDefault="00B26875" w:rsidP="00E44B77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E42EBC">
        <w:rPr>
          <w:sz w:val="28"/>
          <w:szCs w:val="28"/>
        </w:rPr>
        <w:t>Дисциплина предусматривает изучение следующих основных разделов:</w:t>
      </w:r>
    </w:p>
    <w:p w:rsidR="00B26875" w:rsidRPr="00E42EBC" w:rsidRDefault="00B26875" w:rsidP="00E42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BC">
        <w:rPr>
          <w:rFonts w:ascii="Times New Roman" w:hAnsi="Times New Roman" w:cs="Times New Roman"/>
          <w:sz w:val="28"/>
          <w:szCs w:val="28"/>
        </w:rPr>
        <w:t>Основные положения и предпосылки переустройства объектов недвижимости. Конструктивные решения переустройства зданий. Нормативные требования к жилым зданиям. Устройство современных квартир в реконструируемых зданиях. Восстановление, усиление и замена конструктивных элементов зданий. Модернизация систем инженерного оборудования реконструируемых зданий. Противопожарные мероприятия и санитарно-гигиенические требования.</w:t>
      </w:r>
    </w:p>
    <w:sectPr w:rsidR="00B26875" w:rsidRPr="00E42EBC" w:rsidSect="001E7A26"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875" w:rsidRDefault="00B26875" w:rsidP="00B96941">
      <w:r>
        <w:separator/>
      </w:r>
    </w:p>
  </w:endnote>
  <w:endnote w:type="continuationSeparator" w:id="0">
    <w:p w:rsidR="00B26875" w:rsidRDefault="00B26875" w:rsidP="00B9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875" w:rsidRDefault="00B26875"/>
  </w:footnote>
  <w:footnote w:type="continuationSeparator" w:id="0">
    <w:p w:rsidR="00B26875" w:rsidRDefault="00B268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43BE"/>
    <w:multiLevelType w:val="hybridMultilevel"/>
    <w:tmpl w:val="19202B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03C4CC7"/>
    <w:multiLevelType w:val="hybridMultilevel"/>
    <w:tmpl w:val="44C21D1A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>
    <w:nsid w:val="6A756A43"/>
    <w:multiLevelType w:val="multilevel"/>
    <w:tmpl w:val="8D3C9F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41"/>
    <w:rsid w:val="00003BF7"/>
    <w:rsid w:val="000535D7"/>
    <w:rsid w:val="000A6459"/>
    <w:rsid w:val="001813D8"/>
    <w:rsid w:val="001910C6"/>
    <w:rsid w:val="001B7AED"/>
    <w:rsid w:val="001E7A26"/>
    <w:rsid w:val="001F084A"/>
    <w:rsid w:val="00213A7E"/>
    <w:rsid w:val="0026405B"/>
    <w:rsid w:val="002B54D1"/>
    <w:rsid w:val="00303492"/>
    <w:rsid w:val="00343C21"/>
    <w:rsid w:val="00371CED"/>
    <w:rsid w:val="003D5A18"/>
    <w:rsid w:val="0040332B"/>
    <w:rsid w:val="00471F93"/>
    <w:rsid w:val="004C3326"/>
    <w:rsid w:val="004C7A04"/>
    <w:rsid w:val="00500B4C"/>
    <w:rsid w:val="00501DF6"/>
    <w:rsid w:val="005031E7"/>
    <w:rsid w:val="00521425"/>
    <w:rsid w:val="005712E0"/>
    <w:rsid w:val="005B4A09"/>
    <w:rsid w:val="00617768"/>
    <w:rsid w:val="00644798"/>
    <w:rsid w:val="00651DDF"/>
    <w:rsid w:val="00657AB6"/>
    <w:rsid w:val="006D44B3"/>
    <w:rsid w:val="00700631"/>
    <w:rsid w:val="007A0841"/>
    <w:rsid w:val="008700C3"/>
    <w:rsid w:val="00891270"/>
    <w:rsid w:val="008E4B0B"/>
    <w:rsid w:val="00995BE1"/>
    <w:rsid w:val="009B3DB6"/>
    <w:rsid w:val="009E3921"/>
    <w:rsid w:val="009E4374"/>
    <w:rsid w:val="00A50C68"/>
    <w:rsid w:val="00A63745"/>
    <w:rsid w:val="00A66501"/>
    <w:rsid w:val="00A71915"/>
    <w:rsid w:val="00B00144"/>
    <w:rsid w:val="00B26875"/>
    <w:rsid w:val="00B56161"/>
    <w:rsid w:val="00B96941"/>
    <w:rsid w:val="00BB72C2"/>
    <w:rsid w:val="00BF47F3"/>
    <w:rsid w:val="00C11A2E"/>
    <w:rsid w:val="00C15B41"/>
    <w:rsid w:val="00C87985"/>
    <w:rsid w:val="00D4462A"/>
    <w:rsid w:val="00D64AD3"/>
    <w:rsid w:val="00DE0962"/>
    <w:rsid w:val="00E33F51"/>
    <w:rsid w:val="00E42EBC"/>
    <w:rsid w:val="00E44B77"/>
    <w:rsid w:val="00E618C8"/>
    <w:rsid w:val="00EC4509"/>
    <w:rsid w:val="00F03EDF"/>
    <w:rsid w:val="00F36188"/>
    <w:rsid w:val="00F62ABE"/>
    <w:rsid w:val="00FC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4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94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6941"/>
    <w:rPr>
      <w:rFonts w:ascii="Times New Roman" w:hAnsi="Times New Roman" w:cs="Times New Roman"/>
      <w:b/>
      <w:bCs/>
      <w:spacing w:val="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96941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96941"/>
    <w:rPr>
      <w:rFonts w:ascii="Times New Roman" w:hAnsi="Times New Roman" w:cs="Times New Roman"/>
      <w:spacing w:val="2"/>
      <w:u w:val="none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B96941"/>
    <w:rPr>
      <w:i/>
      <w:iCs/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96941"/>
    <w:rPr>
      <w:rFonts w:ascii="Times New Roman" w:hAnsi="Times New Roman" w:cs="Times New Roman"/>
      <w:i/>
      <w:iCs/>
      <w:spacing w:val="1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96941"/>
    <w:rPr>
      <w:rFonts w:ascii="Tahoma" w:hAnsi="Tahoma" w:cs="Tahoma"/>
      <w:b/>
      <w:bCs/>
      <w:sz w:val="8"/>
      <w:szCs w:val="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96941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Normal"/>
    <w:link w:val="3"/>
    <w:uiPriority w:val="99"/>
    <w:rsid w:val="00B96941"/>
    <w:pPr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Normal"/>
    <w:link w:val="a"/>
    <w:uiPriority w:val="99"/>
    <w:rsid w:val="00B96941"/>
    <w:pPr>
      <w:shd w:val="clear" w:color="auto" w:fill="FFFFFF"/>
      <w:spacing w:before="480" w:after="120" w:line="24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Normal"/>
    <w:link w:val="4"/>
    <w:uiPriority w:val="99"/>
    <w:rsid w:val="00B96941"/>
    <w:pPr>
      <w:shd w:val="clear" w:color="auto" w:fill="FFFFFF"/>
      <w:spacing w:after="600" w:line="240" w:lineRule="atLeas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50">
    <w:name w:val="Основной текст (5)"/>
    <w:basedOn w:val="Normal"/>
    <w:link w:val="5"/>
    <w:uiPriority w:val="99"/>
    <w:rsid w:val="00B96941"/>
    <w:pPr>
      <w:shd w:val="clear" w:color="auto" w:fill="FFFFFF"/>
      <w:spacing w:after="120" w:line="533" w:lineRule="exact"/>
    </w:pPr>
    <w:rPr>
      <w:rFonts w:ascii="Tahoma" w:hAnsi="Tahoma" w:cs="Tahoma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157</Words>
  <Characters>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андрей</cp:lastModifiedBy>
  <cp:revision>14</cp:revision>
  <cp:lastPrinted>2015-10-20T12:14:00Z</cp:lastPrinted>
  <dcterms:created xsi:type="dcterms:W3CDTF">2015-10-21T08:55:00Z</dcterms:created>
  <dcterms:modified xsi:type="dcterms:W3CDTF">2018-03-05T12:57:00Z</dcterms:modified>
</cp:coreProperties>
</file>