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16" w:rsidRPr="00501DF6" w:rsidRDefault="00863816" w:rsidP="00C15B41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ОБРАЗОВАТЕЛЬНАЯ ПРОГРАММА</w:t>
      </w:r>
    </w:p>
    <w:p w:rsidR="00863816" w:rsidRPr="003577D7" w:rsidRDefault="00863816" w:rsidP="005406D7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07.04.01</w:t>
      </w:r>
      <w:r w:rsidRPr="003577D7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Архитектура</w:t>
      </w:r>
    </w:p>
    <w:p w:rsidR="00863816" w:rsidRPr="003577D7" w:rsidRDefault="00863816" w:rsidP="005406D7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 w:rsidRPr="003577D7">
        <w:rPr>
          <w:sz w:val="28"/>
          <w:szCs w:val="28"/>
        </w:rPr>
        <w:t>Про</w:t>
      </w:r>
      <w:r>
        <w:rPr>
          <w:sz w:val="28"/>
          <w:szCs w:val="28"/>
        </w:rPr>
        <w:t>грамма</w:t>
      </w:r>
      <w:r w:rsidRPr="003577D7">
        <w:rPr>
          <w:sz w:val="28"/>
          <w:szCs w:val="28"/>
        </w:rPr>
        <w:t xml:space="preserve"> «Проектирование городской среды»</w:t>
      </w:r>
    </w:p>
    <w:p w:rsidR="00863816" w:rsidRDefault="00863816" w:rsidP="006706B3">
      <w:pPr>
        <w:pStyle w:val="20"/>
        <w:shd w:val="clear" w:color="auto" w:fill="auto"/>
        <w:spacing w:after="0" w:line="240" w:lineRule="auto"/>
        <w:contextualSpacing/>
        <w:jc w:val="left"/>
        <w:rPr>
          <w:sz w:val="28"/>
          <w:szCs w:val="28"/>
        </w:rPr>
      </w:pPr>
    </w:p>
    <w:p w:rsidR="00863816" w:rsidRDefault="00863816" w:rsidP="00C15B41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Аннотация рабочей программы</w:t>
      </w:r>
    </w:p>
    <w:p w:rsidR="00863816" w:rsidRPr="00501DF6" w:rsidRDefault="00863816" w:rsidP="00C15B41">
      <w:pPr>
        <w:pStyle w:val="20"/>
        <w:shd w:val="clear" w:color="auto" w:fill="auto"/>
        <w:tabs>
          <w:tab w:val="right" w:leader="underscore" w:pos="8362"/>
        </w:tabs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дисциплины «</w:t>
      </w:r>
      <w:r>
        <w:rPr>
          <w:sz w:val="28"/>
          <w:szCs w:val="28"/>
        </w:rPr>
        <w:t>Конструирование и материалы в интерьере и городской среде</w:t>
      </w:r>
      <w:r w:rsidRPr="00501DF6">
        <w:rPr>
          <w:sz w:val="28"/>
          <w:szCs w:val="28"/>
        </w:rPr>
        <w:t>»</w:t>
      </w:r>
    </w:p>
    <w:p w:rsidR="00863816" w:rsidRDefault="00863816" w:rsidP="00C15B41">
      <w:pPr>
        <w:pStyle w:val="3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863816" w:rsidRPr="00B35D9F" w:rsidRDefault="00863816" w:rsidP="006706B3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B35D9F">
        <w:rPr>
          <w:color w:val="auto"/>
          <w:sz w:val="28"/>
          <w:szCs w:val="28"/>
        </w:rPr>
        <w:t xml:space="preserve">Общая трудоемкость дисциплины составляет </w:t>
      </w:r>
      <w:r>
        <w:rPr>
          <w:color w:val="auto"/>
          <w:sz w:val="28"/>
          <w:szCs w:val="28"/>
        </w:rPr>
        <w:t>14</w:t>
      </w:r>
      <w:r w:rsidRPr="00B35D9F"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зач. единиц</w:t>
      </w:r>
      <w:r w:rsidRPr="00B35D9F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504 часа</w:t>
      </w:r>
      <w:r w:rsidRPr="00B35D9F">
        <w:rPr>
          <w:color w:val="auto"/>
          <w:sz w:val="28"/>
          <w:szCs w:val="28"/>
        </w:rPr>
        <w:t xml:space="preserve">, форма промежуточной аттестации </w:t>
      </w:r>
      <w:r w:rsidRPr="00B35D9F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зачет,</w:t>
      </w:r>
      <w:r w:rsidRPr="003C33D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экзамены.</w:t>
      </w:r>
    </w:p>
    <w:p w:rsidR="00863816" w:rsidRPr="00B35D9F" w:rsidRDefault="00863816" w:rsidP="006706B3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</w:p>
    <w:p w:rsidR="00863816" w:rsidRPr="00B35D9F" w:rsidRDefault="00863816" w:rsidP="006706B3">
      <w:pPr>
        <w:pStyle w:val="1"/>
        <w:shd w:val="clear" w:color="auto" w:fill="auto"/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B35D9F">
        <w:rPr>
          <w:color w:val="auto"/>
          <w:sz w:val="28"/>
          <w:szCs w:val="28"/>
        </w:rPr>
        <w:t>Программой дисциплины предусмотрены</w:t>
      </w:r>
      <w:r w:rsidRPr="00B35D9F">
        <w:rPr>
          <w:sz w:val="28"/>
          <w:szCs w:val="28"/>
        </w:rPr>
        <w:t xml:space="preserve"> следующие виды занятий: лекционные — </w:t>
      </w:r>
      <w:r>
        <w:rPr>
          <w:rStyle w:val="a0"/>
          <w:i w:val="0"/>
          <w:sz w:val="28"/>
          <w:szCs w:val="28"/>
        </w:rPr>
        <w:t>17 часов</w:t>
      </w:r>
      <w:r w:rsidRPr="00B35D9F">
        <w:rPr>
          <w:rStyle w:val="a0"/>
          <w:i w:val="0"/>
          <w:sz w:val="28"/>
          <w:szCs w:val="28"/>
        </w:rPr>
        <w:t xml:space="preserve">, </w:t>
      </w:r>
      <w:r w:rsidRPr="00B35D9F">
        <w:rPr>
          <w:sz w:val="28"/>
          <w:szCs w:val="28"/>
        </w:rPr>
        <w:t xml:space="preserve">практические — </w:t>
      </w:r>
      <w:r>
        <w:rPr>
          <w:sz w:val="28"/>
          <w:szCs w:val="28"/>
        </w:rPr>
        <w:t>136</w:t>
      </w:r>
      <w:r w:rsidRPr="00B35D9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B35D9F">
        <w:rPr>
          <w:color w:val="auto"/>
          <w:sz w:val="28"/>
          <w:szCs w:val="28"/>
        </w:rPr>
        <w:t xml:space="preserve">, самостоятельная работа обучающегося составляет </w:t>
      </w:r>
      <w:r>
        <w:rPr>
          <w:color w:val="auto"/>
          <w:sz w:val="28"/>
          <w:szCs w:val="28"/>
        </w:rPr>
        <w:t>351 час</w:t>
      </w:r>
      <w:r w:rsidRPr="00B35D9F">
        <w:rPr>
          <w:color w:val="auto"/>
          <w:sz w:val="28"/>
          <w:szCs w:val="28"/>
        </w:rPr>
        <w:t>.</w:t>
      </w:r>
    </w:p>
    <w:p w:rsidR="00863816" w:rsidRPr="00C15B41" w:rsidRDefault="00863816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</w:p>
    <w:p w:rsidR="00863816" w:rsidRPr="00D01B43" w:rsidRDefault="00863816" w:rsidP="006706B3">
      <w:pPr>
        <w:pStyle w:val="40"/>
        <w:shd w:val="clear" w:color="auto" w:fill="auto"/>
        <w:spacing w:after="0" w:line="240" w:lineRule="auto"/>
        <w:ind w:firstLine="709"/>
        <w:contextualSpacing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Учебным планом предусмотрены</w:t>
      </w:r>
      <w:r w:rsidRPr="00D01B43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курсовые работы </w:t>
      </w:r>
      <w:r w:rsidRPr="00D01B43">
        <w:rPr>
          <w:i w:val="0"/>
          <w:sz w:val="28"/>
          <w:szCs w:val="28"/>
        </w:rPr>
        <w:t xml:space="preserve">с объемом самостоятельной работы студента </w:t>
      </w:r>
      <w:r>
        <w:rPr>
          <w:i w:val="0"/>
          <w:sz w:val="28"/>
          <w:szCs w:val="28"/>
        </w:rPr>
        <w:t>72 часа, курсовой проект</w:t>
      </w:r>
      <w:r w:rsidRPr="00D01B43">
        <w:rPr>
          <w:i w:val="0"/>
          <w:sz w:val="28"/>
          <w:szCs w:val="28"/>
        </w:rPr>
        <w:t xml:space="preserve"> с объемом самостоятельной работы студента </w:t>
      </w:r>
      <w:r>
        <w:rPr>
          <w:i w:val="0"/>
          <w:sz w:val="28"/>
          <w:szCs w:val="28"/>
        </w:rPr>
        <w:t>54 часа</w:t>
      </w:r>
      <w:r w:rsidRPr="00D01B43">
        <w:rPr>
          <w:i w:val="0"/>
          <w:sz w:val="28"/>
          <w:szCs w:val="28"/>
        </w:rPr>
        <w:t>.</w:t>
      </w:r>
    </w:p>
    <w:p w:rsidR="00863816" w:rsidRPr="00501DF6" w:rsidRDefault="00863816" w:rsidP="00C15B41">
      <w:pPr>
        <w:pStyle w:val="1"/>
        <w:shd w:val="clear" w:color="auto" w:fill="auto"/>
        <w:tabs>
          <w:tab w:val="left" w:leader="underscore" w:pos="6404"/>
        </w:tabs>
        <w:spacing w:before="0" w:after="0" w:line="240" w:lineRule="auto"/>
        <w:contextualSpacing/>
        <w:rPr>
          <w:sz w:val="28"/>
          <w:szCs w:val="28"/>
        </w:rPr>
      </w:pPr>
    </w:p>
    <w:p w:rsidR="00863816" w:rsidRPr="006706B3" w:rsidRDefault="00863816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6706B3">
        <w:rPr>
          <w:sz w:val="28"/>
          <w:szCs w:val="28"/>
        </w:rPr>
        <w:t>Дисциплина предусматривает изучение следующих основных разделов:</w:t>
      </w:r>
    </w:p>
    <w:p w:rsidR="00863816" w:rsidRPr="003C33DA" w:rsidRDefault="00863816" w:rsidP="003C33DA">
      <w:pPr>
        <w:widowControl/>
        <w:tabs>
          <w:tab w:val="left" w:pos="3402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3C33DA">
        <w:rPr>
          <w:rFonts w:ascii="Times New Roman" w:hAnsi="Times New Roman" w:cs="Times New Roman"/>
          <w:sz w:val="28"/>
          <w:szCs w:val="28"/>
        </w:rPr>
        <w:t>Общие положения проектирования архитектурной среды. Основы проектирования малоэтажных индивидуальных и блокированных жилых домов. Традиционные и современные конструктивные схемы малоэтажных индивидуальных и блокированных жилых домов. Проектирование общественных зданий и сооружений в городской среде. Конструирование и материалы в интерьере и городской среде. Конструирование оборудования систем ландшафтного дизайна, монументально-декоративных решений. Эволюция архитектурной среды. Принципы проектирования многофункциональных зд</w:t>
      </w:r>
      <w:r w:rsidRPr="003C33DA">
        <w:rPr>
          <w:rFonts w:ascii="Times New Roman" w:hAnsi="Times New Roman" w:cs="Times New Roman"/>
          <w:sz w:val="28"/>
          <w:szCs w:val="28"/>
        </w:rPr>
        <w:t>а</w:t>
      </w:r>
      <w:r w:rsidRPr="003C33DA">
        <w:rPr>
          <w:rFonts w:ascii="Times New Roman" w:hAnsi="Times New Roman" w:cs="Times New Roman"/>
          <w:sz w:val="28"/>
          <w:szCs w:val="28"/>
        </w:rPr>
        <w:t>ний и комплексов с учетом обеспечения доступной среды. Конструктивное решение зданий.</w:t>
      </w:r>
    </w:p>
    <w:sectPr w:rsidR="00863816" w:rsidRPr="003C33DA" w:rsidSect="001E7A26"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816" w:rsidRDefault="00863816" w:rsidP="00B96941">
      <w:r>
        <w:separator/>
      </w:r>
    </w:p>
  </w:endnote>
  <w:endnote w:type="continuationSeparator" w:id="0">
    <w:p w:rsidR="00863816" w:rsidRDefault="00863816" w:rsidP="00B9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816" w:rsidRDefault="00863816"/>
  </w:footnote>
  <w:footnote w:type="continuationSeparator" w:id="0">
    <w:p w:rsidR="00863816" w:rsidRDefault="008638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0538"/>
    <w:multiLevelType w:val="multilevel"/>
    <w:tmpl w:val="BB5660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">
    <w:nsid w:val="371443BE"/>
    <w:multiLevelType w:val="hybridMultilevel"/>
    <w:tmpl w:val="19202B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E2541E0"/>
    <w:multiLevelType w:val="multilevel"/>
    <w:tmpl w:val="B26A15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0"/>
        </w:tabs>
        <w:ind w:left="670" w:hanging="420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03C4CC7"/>
    <w:multiLevelType w:val="hybridMultilevel"/>
    <w:tmpl w:val="44C21D1A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">
    <w:nsid w:val="6A756A43"/>
    <w:multiLevelType w:val="multilevel"/>
    <w:tmpl w:val="8D3C9F4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941"/>
    <w:rsid w:val="00003BF7"/>
    <w:rsid w:val="00040BCD"/>
    <w:rsid w:val="000D7CBE"/>
    <w:rsid w:val="001813D8"/>
    <w:rsid w:val="001910C6"/>
    <w:rsid w:val="001B7AED"/>
    <w:rsid w:val="001C267E"/>
    <w:rsid w:val="001E7A26"/>
    <w:rsid w:val="001F084A"/>
    <w:rsid w:val="00213A7E"/>
    <w:rsid w:val="0026405B"/>
    <w:rsid w:val="002B54D1"/>
    <w:rsid w:val="00303492"/>
    <w:rsid w:val="003577D7"/>
    <w:rsid w:val="00371CED"/>
    <w:rsid w:val="003C33DA"/>
    <w:rsid w:val="003C43FC"/>
    <w:rsid w:val="003E00A6"/>
    <w:rsid w:val="0040332B"/>
    <w:rsid w:val="004E60C9"/>
    <w:rsid w:val="00500B4C"/>
    <w:rsid w:val="00501DF6"/>
    <w:rsid w:val="005031E7"/>
    <w:rsid w:val="00521425"/>
    <w:rsid w:val="005406D7"/>
    <w:rsid w:val="005712E0"/>
    <w:rsid w:val="00573B2A"/>
    <w:rsid w:val="00595E09"/>
    <w:rsid w:val="005B4A09"/>
    <w:rsid w:val="00617768"/>
    <w:rsid w:val="00622F5A"/>
    <w:rsid w:val="006304BB"/>
    <w:rsid w:val="00657AB6"/>
    <w:rsid w:val="006706B3"/>
    <w:rsid w:val="006D44B3"/>
    <w:rsid w:val="006F6F03"/>
    <w:rsid w:val="007468CF"/>
    <w:rsid w:val="007577A9"/>
    <w:rsid w:val="007971D9"/>
    <w:rsid w:val="007A0841"/>
    <w:rsid w:val="007F13A2"/>
    <w:rsid w:val="00863816"/>
    <w:rsid w:val="008700C3"/>
    <w:rsid w:val="00882CF3"/>
    <w:rsid w:val="00891270"/>
    <w:rsid w:val="00995BE1"/>
    <w:rsid w:val="009B3DB6"/>
    <w:rsid w:val="009E3921"/>
    <w:rsid w:val="009E4374"/>
    <w:rsid w:val="00A17859"/>
    <w:rsid w:val="00A66501"/>
    <w:rsid w:val="00A71915"/>
    <w:rsid w:val="00B00144"/>
    <w:rsid w:val="00B35D9F"/>
    <w:rsid w:val="00B96941"/>
    <w:rsid w:val="00BB72C2"/>
    <w:rsid w:val="00BF47F3"/>
    <w:rsid w:val="00C11A2E"/>
    <w:rsid w:val="00C15B41"/>
    <w:rsid w:val="00C32E42"/>
    <w:rsid w:val="00C86982"/>
    <w:rsid w:val="00C87985"/>
    <w:rsid w:val="00C91D20"/>
    <w:rsid w:val="00D01B43"/>
    <w:rsid w:val="00D33676"/>
    <w:rsid w:val="00D40494"/>
    <w:rsid w:val="00D64AD3"/>
    <w:rsid w:val="00D719B7"/>
    <w:rsid w:val="00DA183D"/>
    <w:rsid w:val="00DB40B6"/>
    <w:rsid w:val="00DE0962"/>
    <w:rsid w:val="00EC4509"/>
    <w:rsid w:val="00F03EDF"/>
    <w:rsid w:val="00F36188"/>
    <w:rsid w:val="00FC3F55"/>
    <w:rsid w:val="00FD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4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694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96941"/>
    <w:rPr>
      <w:rFonts w:ascii="Times New Roman" w:hAnsi="Times New Roman" w:cs="Times New Roman"/>
      <w:b/>
      <w:bCs/>
      <w:spacing w:val="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96941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96941"/>
    <w:rPr>
      <w:rFonts w:ascii="Times New Roman" w:hAnsi="Times New Roman" w:cs="Times New Roman"/>
      <w:spacing w:val="2"/>
      <w:u w:val="none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B96941"/>
    <w:rPr>
      <w:i/>
      <w:iCs/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96941"/>
    <w:rPr>
      <w:rFonts w:ascii="Times New Roman" w:hAnsi="Times New Roman" w:cs="Times New Roman"/>
      <w:i/>
      <w:iCs/>
      <w:spacing w:val="1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96941"/>
    <w:rPr>
      <w:rFonts w:ascii="Tahoma" w:hAnsi="Tahoma" w:cs="Tahoma"/>
      <w:b/>
      <w:bCs/>
      <w:sz w:val="8"/>
      <w:szCs w:val="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96941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Normal"/>
    <w:link w:val="3"/>
    <w:uiPriority w:val="99"/>
    <w:rsid w:val="00B96941"/>
    <w:pPr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">
    <w:name w:val="Основной текст1"/>
    <w:basedOn w:val="Normal"/>
    <w:link w:val="a"/>
    <w:uiPriority w:val="99"/>
    <w:rsid w:val="00B96941"/>
    <w:pPr>
      <w:shd w:val="clear" w:color="auto" w:fill="FFFFFF"/>
      <w:spacing w:before="480" w:after="120" w:line="24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Normal"/>
    <w:link w:val="4"/>
    <w:uiPriority w:val="99"/>
    <w:rsid w:val="00B96941"/>
    <w:pPr>
      <w:shd w:val="clear" w:color="auto" w:fill="FFFFFF"/>
      <w:spacing w:after="600" w:line="240" w:lineRule="atLeas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50">
    <w:name w:val="Основной текст (5)"/>
    <w:basedOn w:val="Normal"/>
    <w:link w:val="5"/>
    <w:uiPriority w:val="99"/>
    <w:rsid w:val="00B96941"/>
    <w:pPr>
      <w:shd w:val="clear" w:color="auto" w:fill="FFFFFF"/>
      <w:spacing w:after="120" w:line="533" w:lineRule="exact"/>
    </w:pPr>
    <w:rPr>
      <w:rFonts w:ascii="Tahoma" w:hAnsi="Tahoma" w:cs="Tahoma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197</Words>
  <Characters>1124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андрей</cp:lastModifiedBy>
  <cp:revision>15</cp:revision>
  <cp:lastPrinted>2015-10-20T12:14:00Z</cp:lastPrinted>
  <dcterms:created xsi:type="dcterms:W3CDTF">2015-10-21T08:55:00Z</dcterms:created>
  <dcterms:modified xsi:type="dcterms:W3CDTF">2018-03-06T06:43:00Z</dcterms:modified>
</cp:coreProperties>
</file>