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C1" w:rsidRPr="00501DF6" w:rsidRDefault="00953EC1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953EC1" w:rsidRDefault="00953EC1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953EC1" w:rsidRPr="00501DF6" w:rsidRDefault="00953EC1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Теплогазоснабжение, вентиляция, водоснабжение и водоотведение зданий, сооружений, населенных пунктов</w:t>
      </w:r>
    </w:p>
    <w:p w:rsidR="00953EC1" w:rsidRPr="00501DF6" w:rsidRDefault="00953EC1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953EC1" w:rsidRPr="00501DF6" w:rsidRDefault="00953EC1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953EC1" w:rsidRPr="00501DF6" w:rsidRDefault="00953EC1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953EC1" w:rsidRPr="00501DF6" w:rsidRDefault="00953EC1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953EC1" w:rsidRPr="00D01B43" w:rsidRDefault="00953EC1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953EC1" w:rsidRPr="00501DF6" w:rsidRDefault="00953EC1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953EC1" w:rsidRPr="00D01B43" w:rsidRDefault="00953EC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953EC1" w:rsidRPr="00D01B43" w:rsidRDefault="00953EC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953EC1" w:rsidRPr="00D01B43" w:rsidRDefault="00953EC1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953EC1" w:rsidRPr="00D01B43" w:rsidRDefault="00953EC1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953EC1" w:rsidRPr="00501DF6" w:rsidRDefault="00953EC1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953EC1" w:rsidRPr="00501DF6" w:rsidRDefault="00953EC1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953EC1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C1" w:rsidRDefault="00953EC1" w:rsidP="00B96941">
      <w:r>
        <w:separator/>
      </w:r>
    </w:p>
  </w:endnote>
  <w:endnote w:type="continuationSeparator" w:id="0">
    <w:p w:rsidR="00953EC1" w:rsidRDefault="00953EC1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C1" w:rsidRDefault="00953EC1"/>
  </w:footnote>
  <w:footnote w:type="continuationSeparator" w:id="0">
    <w:p w:rsidR="00953EC1" w:rsidRDefault="00953E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5272"/>
    <w:rsid w:val="000514E0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3B130B"/>
    <w:rsid w:val="0040332B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E3311"/>
    <w:rsid w:val="005F4383"/>
    <w:rsid w:val="00617768"/>
    <w:rsid w:val="00657AB6"/>
    <w:rsid w:val="00680248"/>
    <w:rsid w:val="00681621"/>
    <w:rsid w:val="006B018F"/>
    <w:rsid w:val="006D44B3"/>
    <w:rsid w:val="006F4CC4"/>
    <w:rsid w:val="0070794F"/>
    <w:rsid w:val="00787EE1"/>
    <w:rsid w:val="007A0841"/>
    <w:rsid w:val="007E2D0D"/>
    <w:rsid w:val="008700C3"/>
    <w:rsid w:val="008839D6"/>
    <w:rsid w:val="00887ECE"/>
    <w:rsid w:val="00891270"/>
    <w:rsid w:val="0089373E"/>
    <w:rsid w:val="00953EC1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E162D"/>
    <w:rsid w:val="00BF47F3"/>
    <w:rsid w:val="00C026A1"/>
    <w:rsid w:val="00C11A2E"/>
    <w:rsid w:val="00C3175B"/>
    <w:rsid w:val="00C87985"/>
    <w:rsid w:val="00D01B43"/>
    <w:rsid w:val="00D06EAD"/>
    <w:rsid w:val="00D64AD3"/>
    <w:rsid w:val="00D71586"/>
    <w:rsid w:val="00DA5FB3"/>
    <w:rsid w:val="00DE0962"/>
    <w:rsid w:val="00E1522A"/>
    <w:rsid w:val="00E54C63"/>
    <w:rsid w:val="00EC4509"/>
    <w:rsid w:val="00F03EDF"/>
    <w:rsid w:val="00F36188"/>
    <w:rsid w:val="00F43263"/>
    <w:rsid w:val="00F46984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18</cp:revision>
  <cp:lastPrinted>2015-10-28T14:12:00Z</cp:lastPrinted>
  <dcterms:created xsi:type="dcterms:W3CDTF">2015-10-21T08:55:00Z</dcterms:created>
  <dcterms:modified xsi:type="dcterms:W3CDTF">2018-05-18T15:06:00Z</dcterms:modified>
</cp:coreProperties>
</file>