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2" w:rsidRPr="00501DF6" w:rsidRDefault="00045272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045272" w:rsidRDefault="00045272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045272" w:rsidRPr="00501DF6" w:rsidRDefault="00045272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Городское строительство и хозяйство</w:t>
      </w:r>
    </w:p>
    <w:p w:rsidR="00045272" w:rsidRPr="00501DF6" w:rsidRDefault="00045272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045272" w:rsidRPr="00501DF6" w:rsidRDefault="00045272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045272" w:rsidRPr="00501DF6" w:rsidRDefault="00045272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045272" w:rsidRPr="00501DF6" w:rsidRDefault="00045272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045272" w:rsidRPr="00D01B43" w:rsidRDefault="00045272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045272" w:rsidRPr="00501DF6" w:rsidRDefault="00045272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045272" w:rsidRPr="00D01B43" w:rsidRDefault="00045272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045272" w:rsidRPr="00D01B43" w:rsidRDefault="00045272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045272" w:rsidRPr="00D01B43" w:rsidRDefault="00045272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045272" w:rsidRPr="00D01B43" w:rsidRDefault="00045272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045272" w:rsidRPr="00501DF6" w:rsidRDefault="00045272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045272" w:rsidRPr="00501DF6" w:rsidRDefault="00045272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045272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72" w:rsidRDefault="00045272" w:rsidP="00B96941">
      <w:r>
        <w:separator/>
      </w:r>
    </w:p>
  </w:endnote>
  <w:endnote w:type="continuationSeparator" w:id="0">
    <w:p w:rsidR="00045272" w:rsidRDefault="00045272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72" w:rsidRDefault="00045272"/>
  </w:footnote>
  <w:footnote w:type="continuationSeparator" w:id="0">
    <w:p w:rsidR="00045272" w:rsidRDefault="000452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40332B"/>
    <w:rsid w:val="00500B4C"/>
    <w:rsid w:val="00501DF6"/>
    <w:rsid w:val="005031E7"/>
    <w:rsid w:val="00521425"/>
    <w:rsid w:val="00540170"/>
    <w:rsid w:val="005712E0"/>
    <w:rsid w:val="005B4A09"/>
    <w:rsid w:val="005B4D0D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8700C3"/>
    <w:rsid w:val="00891270"/>
    <w:rsid w:val="009B3DB6"/>
    <w:rsid w:val="009E3921"/>
    <w:rsid w:val="009E4374"/>
    <w:rsid w:val="00A648B6"/>
    <w:rsid w:val="00A66501"/>
    <w:rsid w:val="00AF0B0D"/>
    <w:rsid w:val="00B00144"/>
    <w:rsid w:val="00B96941"/>
    <w:rsid w:val="00BA72D4"/>
    <w:rsid w:val="00BB72C2"/>
    <w:rsid w:val="00BE162D"/>
    <w:rsid w:val="00BF47F3"/>
    <w:rsid w:val="00C11A2E"/>
    <w:rsid w:val="00C3175B"/>
    <w:rsid w:val="00C87985"/>
    <w:rsid w:val="00D01B43"/>
    <w:rsid w:val="00D64AD3"/>
    <w:rsid w:val="00D71586"/>
    <w:rsid w:val="00DA5FB3"/>
    <w:rsid w:val="00DE0962"/>
    <w:rsid w:val="00E54C63"/>
    <w:rsid w:val="00EC4509"/>
    <w:rsid w:val="00F03EDF"/>
    <w:rsid w:val="00F36188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13</cp:revision>
  <cp:lastPrinted>2015-10-28T14:12:00Z</cp:lastPrinted>
  <dcterms:created xsi:type="dcterms:W3CDTF">2015-10-21T08:55:00Z</dcterms:created>
  <dcterms:modified xsi:type="dcterms:W3CDTF">2018-03-05T11:46:00Z</dcterms:modified>
</cp:coreProperties>
</file>