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C" w:rsidRPr="00501DF6" w:rsidRDefault="00817ADC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817ADC" w:rsidRPr="003577D7" w:rsidRDefault="00817ADC" w:rsidP="00DF5A82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3577D7">
        <w:rPr>
          <w:sz w:val="28"/>
          <w:szCs w:val="28"/>
        </w:rPr>
        <w:t>07.03.03 Дизайн архитектурной среды,</w:t>
      </w:r>
    </w:p>
    <w:p w:rsidR="00817ADC" w:rsidRPr="003577D7" w:rsidRDefault="00817ADC" w:rsidP="00DF5A82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3577D7">
        <w:rPr>
          <w:sz w:val="28"/>
          <w:szCs w:val="28"/>
        </w:rPr>
        <w:t>Профиль «Проектирование городской среды»</w:t>
      </w:r>
    </w:p>
    <w:p w:rsidR="00817ADC" w:rsidRDefault="00817ADC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817ADC" w:rsidRDefault="00817ADC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817ADC" w:rsidRPr="00501DF6" w:rsidRDefault="00817ADC" w:rsidP="00FD3810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Архитектурная физика</w:t>
      </w:r>
      <w:r w:rsidRPr="00501DF6">
        <w:rPr>
          <w:sz w:val="28"/>
          <w:szCs w:val="28"/>
        </w:rPr>
        <w:t>»</w:t>
      </w:r>
    </w:p>
    <w:p w:rsidR="00817ADC" w:rsidRPr="00501DF6" w:rsidRDefault="00817ADC" w:rsidP="00FD3810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817ADC" w:rsidRPr="00B35D9F" w:rsidRDefault="00817ADC" w:rsidP="003577D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 xml:space="preserve">Общая трудоемкость дисциплины составляет </w:t>
      </w:r>
      <w:r>
        <w:rPr>
          <w:color w:val="auto"/>
          <w:sz w:val="28"/>
          <w:szCs w:val="28"/>
        </w:rPr>
        <w:t>4</w:t>
      </w:r>
      <w:r w:rsidRPr="00B35D9F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зач. единицы, 144 часа</w:t>
      </w:r>
      <w:r w:rsidRPr="00B35D9F">
        <w:rPr>
          <w:color w:val="auto"/>
          <w:sz w:val="28"/>
          <w:szCs w:val="28"/>
        </w:rPr>
        <w:t xml:space="preserve">, форма промежуточной аттестации </w:t>
      </w:r>
      <w:r w:rsidRPr="00B35D9F">
        <w:rPr>
          <w:sz w:val="28"/>
          <w:szCs w:val="28"/>
        </w:rPr>
        <w:t>—</w:t>
      </w:r>
      <w:r w:rsidRPr="00B35D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экзамен</w:t>
      </w:r>
      <w:r w:rsidRPr="00B35D9F">
        <w:rPr>
          <w:color w:val="auto"/>
          <w:sz w:val="28"/>
          <w:szCs w:val="28"/>
        </w:rPr>
        <w:t>.</w:t>
      </w:r>
    </w:p>
    <w:p w:rsidR="00817ADC" w:rsidRPr="00B35D9F" w:rsidRDefault="00817ADC" w:rsidP="003577D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817ADC" w:rsidRPr="00B35D9F" w:rsidRDefault="00817ADC" w:rsidP="003577D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>Программой дисциплины предусмотрены</w:t>
      </w:r>
      <w:r w:rsidRPr="00B35D9F">
        <w:rPr>
          <w:sz w:val="28"/>
          <w:szCs w:val="28"/>
        </w:rPr>
        <w:t xml:space="preserve"> следующие виды занятий: лекционные — </w:t>
      </w:r>
      <w:r>
        <w:rPr>
          <w:rStyle w:val="a0"/>
          <w:i w:val="0"/>
          <w:sz w:val="28"/>
          <w:szCs w:val="28"/>
        </w:rPr>
        <w:t>34 час</w:t>
      </w:r>
      <w:r w:rsidRPr="00B35D9F">
        <w:rPr>
          <w:rStyle w:val="a0"/>
          <w:i w:val="0"/>
          <w:sz w:val="28"/>
          <w:szCs w:val="28"/>
        </w:rPr>
        <w:t xml:space="preserve">, </w:t>
      </w:r>
      <w:r w:rsidRPr="00B35D9F">
        <w:rPr>
          <w:sz w:val="28"/>
          <w:szCs w:val="28"/>
        </w:rPr>
        <w:t>практические — 17 часов</w:t>
      </w:r>
      <w:r w:rsidRPr="00B35D9F">
        <w:rPr>
          <w:color w:val="auto"/>
          <w:sz w:val="28"/>
          <w:szCs w:val="28"/>
        </w:rPr>
        <w:t xml:space="preserve">, самостоятельная работа обучающегося составляет </w:t>
      </w:r>
      <w:r>
        <w:rPr>
          <w:color w:val="auto"/>
          <w:sz w:val="28"/>
          <w:szCs w:val="28"/>
        </w:rPr>
        <w:t>93</w:t>
      </w:r>
      <w:r w:rsidRPr="00B35D9F">
        <w:rPr>
          <w:color w:val="auto"/>
          <w:sz w:val="28"/>
          <w:szCs w:val="28"/>
        </w:rPr>
        <w:t xml:space="preserve"> часа.</w:t>
      </w:r>
    </w:p>
    <w:p w:rsidR="00817ADC" w:rsidRPr="003577D7" w:rsidRDefault="00817ADC" w:rsidP="003577D7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817ADC" w:rsidRPr="003577D7" w:rsidRDefault="00817ADC" w:rsidP="00357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D7">
        <w:rPr>
          <w:rFonts w:ascii="Times New Roman" w:hAnsi="Times New Roman" w:cs="Times New Roman"/>
          <w:sz w:val="28"/>
          <w:szCs w:val="28"/>
        </w:rPr>
        <w:t>Учебным планом предусмотрено ИДЗ с объемом самостоятельной раб</w:t>
      </w:r>
      <w:r w:rsidRPr="003577D7">
        <w:rPr>
          <w:rFonts w:ascii="Times New Roman" w:hAnsi="Times New Roman" w:cs="Times New Roman"/>
          <w:sz w:val="28"/>
          <w:szCs w:val="28"/>
        </w:rPr>
        <w:t>о</w:t>
      </w:r>
      <w:r w:rsidRPr="003577D7">
        <w:rPr>
          <w:rFonts w:ascii="Times New Roman" w:hAnsi="Times New Roman" w:cs="Times New Roman"/>
          <w:sz w:val="28"/>
          <w:szCs w:val="28"/>
        </w:rPr>
        <w:t>ты студента 9 часов.</w:t>
      </w:r>
    </w:p>
    <w:p w:rsidR="00817ADC" w:rsidRPr="00B35D9F" w:rsidRDefault="00817ADC" w:rsidP="003577D7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817ADC" w:rsidRPr="00B35D9F" w:rsidRDefault="00817ADC" w:rsidP="003577D7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B35D9F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817ADC" w:rsidRPr="00B35D9F" w:rsidRDefault="00817ADC" w:rsidP="003577D7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5D9F">
        <w:rPr>
          <w:bCs/>
          <w:sz w:val="28"/>
          <w:szCs w:val="28"/>
        </w:rPr>
        <w:t xml:space="preserve">Строительная климатология. </w:t>
      </w:r>
      <w:r w:rsidRPr="00B35D9F">
        <w:rPr>
          <w:sz w:val="28"/>
          <w:szCs w:val="28"/>
        </w:rPr>
        <w:t xml:space="preserve">Строительная теплотехника. </w:t>
      </w:r>
      <w:r w:rsidRPr="00B35D9F">
        <w:rPr>
          <w:bCs/>
          <w:sz w:val="28"/>
          <w:szCs w:val="28"/>
        </w:rPr>
        <w:t xml:space="preserve">Строительная светотехника. Строительная акустика. </w:t>
      </w:r>
      <w:r w:rsidRPr="00B35D9F">
        <w:rPr>
          <w:sz w:val="28"/>
          <w:szCs w:val="28"/>
        </w:rPr>
        <w:t>Инсоляция.</w:t>
      </w:r>
    </w:p>
    <w:p w:rsidR="00817ADC" w:rsidRPr="001910C6" w:rsidRDefault="00817ADC" w:rsidP="003577D7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</w:pPr>
    </w:p>
    <w:sectPr w:rsidR="00817ADC" w:rsidRPr="001910C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DC" w:rsidRDefault="00817ADC" w:rsidP="00B96941">
      <w:r>
        <w:separator/>
      </w:r>
    </w:p>
  </w:endnote>
  <w:endnote w:type="continuationSeparator" w:id="0">
    <w:p w:rsidR="00817ADC" w:rsidRDefault="00817ADC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DC" w:rsidRDefault="00817ADC"/>
  </w:footnote>
  <w:footnote w:type="continuationSeparator" w:id="0">
    <w:p w:rsidR="00817ADC" w:rsidRDefault="00817A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61C680D0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3454AD"/>
    <w:multiLevelType w:val="hybridMultilevel"/>
    <w:tmpl w:val="678007A6"/>
    <w:lvl w:ilvl="0" w:tplc="B8F0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D11F0"/>
    <w:rsid w:val="001813D8"/>
    <w:rsid w:val="001910C6"/>
    <w:rsid w:val="001B7AED"/>
    <w:rsid w:val="001D63F3"/>
    <w:rsid w:val="001E7A26"/>
    <w:rsid w:val="001F084A"/>
    <w:rsid w:val="00213A7E"/>
    <w:rsid w:val="0026405B"/>
    <w:rsid w:val="002B54D1"/>
    <w:rsid w:val="00303492"/>
    <w:rsid w:val="003577D7"/>
    <w:rsid w:val="00371CED"/>
    <w:rsid w:val="003F615D"/>
    <w:rsid w:val="0040332B"/>
    <w:rsid w:val="004A7864"/>
    <w:rsid w:val="004F119F"/>
    <w:rsid w:val="00500B4C"/>
    <w:rsid w:val="00501DF6"/>
    <w:rsid w:val="005031E7"/>
    <w:rsid w:val="00521425"/>
    <w:rsid w:val="005712E0"/>
    <w:rsid w:val="005B4A09"/>
    <w:rsid w:val="005F3325"/>
    <w:rsid w:val="00617768"/>
    <w:rsid w:val="006304BB"/>
    <w:rsid w:val="00637236"/>
    <w:rsid w:val="00657AB6"/>
    <w:rsid w:val="006D44B3"/>
    <w:rsid w:val="007A0841"/>
    <w:rsid w:val="007A31AF"/>
    <w:rsid w:val="0080055D"/>
    <w:rsid w:val="00817ADC"/>
    <w:rsid w:val="008700C3"/>
    <w:rsid w:val="00891270"/>
    <w:rsid w:val="008B5567"/>
    <w:rsid w:val="008F0B64"/>
    <w:rsid w:val="00995BE1"/>
    <w:rsid w:val="009B3DB6"/>
    <w:rsid w:val="009E3921"/>
    <w:rsid w:val="009E4374"/>
    <w:rsid w:val="00A66501"/>
    <w:rsid w:val="00A71915"/>
    <w:rsid w:val="00B00144"/>
    <w:rsid w:val="00B35D9F"/>
    <w:rsid w:val="00B96941"/>
    <w:rsid w:val="00BB72C2"/>
    <w:rsid w:val="00BF47F3"/>
    <w:rsid w:val="00C11A2E"/>
    <w:rsid w:val="00C87985"/>
    <w:rsid w:val="00CE2C81"/>
    <w:rsid w:val="00D64AD3"/>
    <w:rsid w:val="00DE0962"/>
    <w:rsid w:val="00DF5A82"/>
    <w:rsid w:val="00E12EA7"/>
    <w:rsid w:val="00E27696"/>
    <w:rsid w:val="00E81139"/>
    <w:rsid w:val="00EC4509"/>
    <w:rsid w:val="00F03EDF"/>
    <w:rsid w:val="00F36188"/>
    <w:rsid w:val="00F6695F"/>
    <w:rsid w:val="00FC3F55"/>
    <w:rsid w:val="00F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21">
    <w:name w:val="Основной текст2"/>
    <w:basedOn w:val="Normal"/>
    <w:uiPriority w:val="99"/>
    <w:rsid w:val="00FD3810"/>
    <w:pPr>
      <w:widowControl/>
      <w:shd w:val="clear" w:color="auto" w:fill="FFFFFF"/>
      <w:spacing w:after="480" w:line="278" w:lineRule="exact"/>
      <w:ind w:hanging="4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D3810"/>
    <w:pPr>
      <w:autoSpaceDE w:val="0"/>
      <w:autoSpaceDN w:val="0"/>
      <w:adjustRightInd w:val="0"/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695F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13</cp:revision>
  <cp:lastPrinted>2015-10-28T14:14:00Z</cp:lastPrinted>
  <dcterms:created xsi:type="dcterms:W3CDTF">2015-10-21T08:55:00Z</dcterms:created>
  <dcterms:modified xsi:type="dcterms:W3CDTF">2018-03-06T06:26:00Z</dcterms:modified>
</cp:coreProperties>
</file>