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FA" w:rsidRPr="00501DF6" w:rsidRDefault="00FD31FA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FD31FA" w:rsidRDefault="00FD31FA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08.05</w:t>
      </w:r>
      <w:r w:rsidRPr="00501DF6">
        <w:rPr>
          <w:sz w:val="28"/>
          <w:szCs w:val="28"/>
        </w:rPr>
        <w:t>.01 Строительство</w:t>
      </w:r>
      <w:r>
        <w:rPr>
          <w:sz w:val="28"/>
          <w:szCs w:val="28"/>
        </w:rPr>
        <w:t xml:space="preserve"> уникальных зданий и сооружений</w:t>
      </w:r>
    </w:p>
    <w:p w:rsidR="00FD31FA" w:rsidRPr="00501DF6" w:rsidRDefault="00FD31FA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Специализация Строительство высотных и большепролетных зданий и сооружений</w:t>
      </w:r>
    </w:p>
    <w:p w:rsidR="00FD31FA" w:rsidRPr="00501DF6" w:rsidRDefault="00FD31FA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FD31FA" w:rsidRPr="00501DF6" w:rsidRDefault="00FD31FA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FD31FA" w:rsidRPr="00501DF6" w:rsidRDefault="00FD31FA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FD31FA" w:rsidRPr="00501DF6" w:rsidRDefault="00FD31FA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FD31FA" w:rsidRPr="00D01B43" w:rsidRDefault="00FD31FA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FD31FA" w:rsidRPr="00501DF6" w:rsidRDefault="00FD31FA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FD31FA" w:rsidRPr="00D01B43" w:rsidRDefault="00FD31FA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 xml:space="preserve">практические — </w:t>
      </w:r>
      <w:r>
        <w:rPr>
          <w:sz w:val="28"/>
          <w:szCs w:val="28"/>
        </w:rPr>
        <w:t>34 часа</w:t>
      </w:r>
      <w:r w:rsidRPr="00D01B43">
        <w:rPr>
          <w:sz w:val="28"/>
          <w:szCs w:val="28"/>
        </w:rPr>
        <w:t>, самостоятельная работа обучающегося составляет 93 часа.</w:t>
      </w:r>
    </w:p>
    <w:p w:rsidR="00FD31FA" w:rsidRPr="00D01B43" w:rsidRDefault="00FD31FA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FD31FA" w:rsidRPr="00D01B43" w:rsidRDefault="00FD31FA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FD31FA" w:rsidRPr="00D01B43" w:rsidRDefault="00FD31FA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FD31FA" w:rsidRPr="00501DF6" w:rsidRDefault="00FD31FA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FD31FA" w:rsidRPr="000E5E5B" w:rsidRDefault="00FD31FA" w:rsidP="000E5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5B">
        <w:rPr>
          <w:rFonts w:ascii="Times New Roman" w:hAnsi="Times New Roman" w:cs="Times New Roman"/>
          <w:sz w:val="28"/>
          <w:szCs w:val="28"/>
        </w:rPr>
        <w:t>Общие сведения об архитектуре. Основы архитектурно-конструктивного проектирования гражданских зд</w:t>
      </w:r>
      <w:r w:rsidRPr="000E5E5B">
        <w:rPr>
          <w:rFonts w:ascii="Times New Roman" w:hAnsi="Times New Roman" w:cs="Times New Roman"/>
          <w:sz w:val="28"/>
          <w:szCs w:val="28"/>
        </w:rPr>
        <w:t>а</w:t>
      </w:r>
      <w:r w:rsidRPr="000E5E5B">
        <w:rPr>
          <w:rFonts w:ascii="Times New Roman" w:hAnsi="Times New Roman" w:cs="Times New Roman"/>
          <w:sz w:val="28"/>
          <w:szCs w:val="28"/>
        </w:rPr>
        <w:t>ний. Типология и конструкции жилых 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D31FA" w:rsidRPr="000E5E5B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FA" w:rsidRDefault="00FD31FA" w:rsidP="00B96941">
      <w:r>
        <w:separator/>
      </w:r>
    </w:p>
  </w:endnote>
  <w:endnote w:type="continuationSeparator" w:id="0">
    <w:p w:rsidR="00FD31FA" w:rsidRDefault="00FD31FA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FA" w:rsidRDefault="00FD31FA"/>
  </w:footnote>
  <w:footnote w:type="continuationSeparator" w:id="0">
    <w:p w:rsidR="00FD31FA" w:rsidRDefault="00FD31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E5E5B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3132C0"/>
    <w:rsid w:val="0040332B"/>
    <w:rsid w:val="00500B4C"/>
    <w:rsid w:val="00501DF6"/>
    <w:rsid w:val="005031E7"/>
    <w:rsid w:val="00521425"/>
    <w:rsid w:val="005712E0"/>
    <w:rsid w:val="005B4A09"/>
    <w:rsid w:val="005B4D0D"/>
    <w:rsid w:val="00617768"/>
    <w:rsid w:val="00657AB6"/>
    <w:rsid w:val="00680248"/>
    <w:rsid w:val="00681621"/>
    <w:rsid w:val="006B018F"/>
    <w:rsid w:val="006B09E1"/>
    <w:rsid w:val="006D44B3"/>
    <w:rsid w:val="006F4CC4"/>
    <w:rsid w:val="0070794F"/>
    <w:rsid w:val="007A0841"/>
    <w:rsid w:val="008700C3"/>
    <w:rsid w:val="00891270"/>
    <w:rsid w:val="009B3DB6"/>
    <w:rsid w:val="009E3921"/>
    <w:rsid w:val="009E4374"/>
    <w:rsid w:val="00A648B6"/>
    <w:rsid w:val="00A66501"/>
    <w:rsid w:val="00AF0B0D"/>
    <w:rsid w:val="00B00144"/>
    <w:rsid w:val="00B96941"/>
    <w:rsid w:val="00BA72D4"/>
    <w:rsid w:val="00BB72C2"/>
    <w:rsid w:val="00BF47F3"/>
    <w:rsid w:val="00C11A2E"/>
    <w:rsid w:val="00C3175B"/>
    <w:rsid w:val="00C87985"/>
    <w:rsid w:val="00D01B43"/>
    <w:rsid w:val="00D64AD3"/>
    <w:rsid w:val="00D71586"/>
    <w:rsid w:val="00DA5FB3"/>
    <w:rsid w:val="00DE0962"/>
    <w:rsid w:val="00E54C63"/>
    <w:rsid w:val="00EC4509"/>
    <w:rsid w:val="00F03EDF"/>
    <w:rsid w:val="00F36188"/>
    <w:rsid w:val="00FC3F55"/>
    <w:rsid w:val="00FD31FA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13</cp:revision>
  <cp:lastPrinted>2015-10-28T14:12:00Z</cp:lastPrinted>
  <dcterms:created xsi:type="dcterms:W3CDTF">2015-10-21T08:55:00Z</dcterms:created>
  <dcterms:modified xsi:type="dcterms:W3CDTF">2018-03-06T05:31:00Z</dcterms:modified>
</cp:coreProperties>
</file>