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A1" w:rsidRPr="00501DF6" w:rsidRDefault="00172FA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172FA1" w:rsidRDefault="00172FA1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172FA1" w:rsidRPr="007E2F85" w:rsidRDefault="00172FA1" w:rsidP="007E2F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2F85">
        <w:rPr>
          <w:rFonts w:ascii="Times New Roman" w:hAnsi="Times New Roman" w:cs="Times New Roman"/>
          <w:color w:val="auto"/>
          <w:sz w:val="28"/>
          <w:szCs w:val="28"/>
        </w:rPr>
        <w:t>Профиль Техническая эксплуатация объектов жилищно-коммунального хозяйства и горо</w:t>
      </w:r>
      <w:r w:rsidRPr="007E2F8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E2F85">
        <w:rPr>
          <w:rFonts w:ascii="Times New Roman" w:hAnsi="Times New Roman" w:cs="Times New Roman"/>
          <w:color w:val="auto"/>
          <w:sz w:val="28"/>
          <w:szCs w:val="28"/>
        </w:rPr>
        <w:t>ской инфраструктуры</w:t>
      </w:r>
    </w:p>
    <w:p w:rsidR="00172FA1" w:rsidRPr="00501DF6" w:rsidRDefault="00172FA1" w:rsidP="007E2F85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</w:pPr>
    </w:p>
    <w:p w:rsidR="00172FA1" w:rsidRPr="00501DF6" w:rsidRDefault="00172FA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172FA1" w:rsidRPr="00501DF6" w:rsidRDefault="00172FA1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172FA1" w:rsidRPr="00501DF6" w:rsidRDefault="00172FA1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172FA1" w:rsidRPr="00D01B43" w:rsidRDefault="00172FA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172FA1" w:rsidRPr="00501DF6" w:rsidRDefault="00172FA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172FA1" w:rsidRPr="00D01B43" w:rsidRDefault="00172F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172FA1" w:rsidRPr="00D01B43" w:rsidRDefault="00172F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172FA1" w:rsidRPr="00D01B43" w:rsidRDefault="00172FA1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172FA1" w:rsidRPr="00D01B43" w:rsidRDefault="00172FA1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172FA1" w:rsidRPr="00501DF6" w:rsidRDefault="00172F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172FA1" w:rsidRPr="00501DF6" w:rsidRDefault="00172FA1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172FA1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A1" w:rsidRDefault="00172FA1" w:rsidP="00B96941">
      <w:r>
        <w:separator/>
      </w:r>
    </w:p>
  </w:endnote>
  <w:endnote w:type="continuationSeparator" w:id="0">
    <w:p w:rsidR="00172FA1" w:rsidRDefault="00172FA1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A1" w:rsidRDefault="00172FA1"/>
  </w:footnote>
  <w:footnote w:type="continuationSeparator" w:id="0">
    <w:p w:rsidR="00172FA1" w:rsidRDefault="00172F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72FA1"/>
    <w:rsid w:val="001813D8"/>
    <w:rsid w:val="001910C6"/>
    <w:rsid w:val="001A54C5"/>
    <w:rsid w:val="001B7AED"/>
    <w:rsid w:val="001E7A26"/>
    <w:rsid w:val="00213A7E"/>
    <w:rsid w:val="0025076D"/>
    <w:rsid w:val="002558C3"/>
    <w:rsid w:val="0026405B"/>
    <w:rsid w:val="002B54D1"/>
    <w:rsid w:val="00303492"/>
    <w:rsid w:val="003136BA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E3311"/>
    <w:rsid w:val="005F4383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7E2D0D"/>
    <w:rsid w:val="007E2F85"/>
    <w:rsid w:val="008700C3"/>
    <w:rsid w:val="008839D6"/>
    <w:rsid w:val="00887ECE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026A1"/>
    <w:rsid w:val="00C10346"/>
    <w:rsid w:val="00C11A2E"/>
    <w:rsid w:val="00C3175B"/>
    <w:rsid w:val="00C87985"/>
    <w:rsid w:val="00CB1F54"/>
    <w:rsid w:val="00D01B43"/>
    <w:rsid w:val="00D06EAD"/>
    <w:rsid w:val="00D64AD3"/>
    <w:rsid w:val="00D71586"/>
    <w:rsid w:val="00DA5FB3"/>
    <w:rsid w:val="00DE0962"/>
    <w:rsid w:val="00E1522A"/>
    <w:rsid w:val="00E54C63"/>
    <w:rsid w:val="00E832AE"/>
    <w:rsid w:val="00EC4509"/>
    <w:rsid w:val="00F03EDF"/>
    <w:rsid w:val="00F36188"/>
    <w:rsid w:val="00F43263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19</cp:revision>
  <cp:lastPrinted>2015-10-28T14:12:00Z</cp:lastPrinted>
  <dcterms:created xsi:type="dcterms:W3CDTF">2015-10-21T08:55:00Z</dcterms:created>
  <dcterms:modified xsi:type="dcterms:W3CDTF">2018-03-05T11:53:00Z</dcterms:modified>
</cp:coreProperties>
</file>